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9E06" w14:textId="0E9D63CD" w:rsidR="00DB6D29" w:rsidRPr="00DB6D29" w:rsidRDefault="00DB6D29" w:rsidP="00DB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  <w:lang w:val="nl-NL" w:eastAsia="nl-NL"/>
        </w:rPr>
      </w:pPr>
      <w:r w:rsidRPr="00DB6D29">
        <w:rPr>
          <w:rFonts w:ascii="Times New Roman" w:hAnsi="Times New Roman"/>
          <w:b/>
          <w:sz w:val="28"/>
          <w:szCs w:val="28"/>
          <w:lang w:val="nl-NL" w:eastAsia="nl-NL"/>
        </w:rPr>
        <w:t>Aanvraagformulier tot erkenning als Herkse sportvereniging 20</w:t>
      </w:r>
      <w:r w:rsidR="002353EF">
        <w:rPr>
          <w:rFonts w:ascii="Times New Roman" w:hAnsi="Times New Roman"/>
          <w:b/>
          <w:sz w:val="28"/>
          <w:szCs w:val="28"/>
          <w:lang w:val="nl-NL" w:eastAsia="nl-NL"/>
        </w:rPr>
        <w:t>2</w:t>
      </w:r>
      <w:r w:rsidR="00B832A4">
        <w:rPr>
          <w:rFonts w:ascii="Times New Roman" w:hAnsi="Times New Roman"/>
          <w:b/>
          <w:sz w:val="28"/>
          <w:szCs w:val="28"/>
          <w:lang w:val="nl-NL" w:eastAsia="nl-NL"/>
        </w:rPr>
        <w:t>4</w:t>
      </w:r>
      <w:r w:rsidRPr="00DB6D29">
        <w:rPr>
          <w:rFonts w:ascii="Times New Roman" w:hAnsi="Times New Roman"/>
          <w:b/>
          <w:sz w:val="28"/>
          <w:szCs w:val="28"/>
          <w:lang w:val="nl-NL" w:eastAsia="nl-NL"/>
        </w:rPr>
        <w:t>-20</w:t>
      </w:r>
      <w:r w:rsidR="007F2B8F">
        <w:rPr>
          <w:rFonts w:ascii="Times New Roman" w:hAnsi="Times New Roman"/>
          <w:b/>
          <w:sz w:val="28"/>
          <w:szCs w:val="28"/>
          <w:lang w:val="nl-NL" w:eastAsia="nl-NL"/>
        </w:rPr>
        <w:t>2</w:t>
      </w:r>
      <w:r w:rsidR="00B832A4">
        <w:rPr>
          <w:rFonts w:ascii="Times New Roman" w:hAnsi="Times New Roman"/>
          <w:b/>
          <w:sz w:val="28"/>
          <w:szCs w:val="28"/>
          <w:lang w:val="nl-NL" w:eastAsia="nl-NL"/>
        </w:rPr>
        <w:t>5</w:t>
      </w:r>
    </w:p>
    <w:p w14:paraId="00754252" w14:textId="77777777" w:rsidR="00217679" w:rsidRDefault="0021767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76F7F368" w14:textId="77777777" w:rsidR="00217679" w:rsidRDefault="0021767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505A1B74" w14:textId="55E2C04B" w:rsidR="00DB6D29" w:rsidRP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lang w:val="nl-NL" w:eastAsia="nl-NL"/>
        </w:rPr>
        <w:t xml:space="preserve">Dit aanvraagdossier dient ingevuld te worden om te voldoen aan de bepalingen van het  erkenningsreglement. Het erkenningsreglement voor sportverenigingen werd goedgekeurd bij gemeenteraadsbesluit van 15 december </w:t>
      </w:r>
      <w:r w:rsidR="00B832A4">
        <w:rPr>
          <w:rFonts w:ascii="Times New Roman" w:hAnsi="Times New Roman"/>
          <w:sz w:val="24"/>
          <w:szCs w:val="24"/>
          <w:lang w:val="nl-NL" w:eastAsia="nl-NL"/>
        </w:rPr>
        <w:t>20</w:t>
      </w:r>
      <w:r w:rsidRPr="00DB6D29">
        <w:rPr>
          <w:rFonts w:ascii="Times New Roman" w:hAnsi="Times New Roman"/>
          <w:sz w:val="24"/>
          <w:szCs w:val="24"/>
          <w:lang w:val="nl-NL" w:eastAsia="nl-NL"/>
        </w:rPr>
        <w:t>08. Verenigingen die een volledig ingevuld en ondertekend dossier met de nodige bijlagen indienen, komen in aanmerking voor erkenning.</w:t>
      </w:r>
    </w:p>
    <w:p w14:paraId="2BDC11BA" w14:textId="7F556895" w:rsid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0A9A28FF" w14:textId="77777777" w:rsidR="00217679" w:rsidRPr="00DB6D29" w:rsidRDefault="0021767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34A0C538" w14:textId="5116C2F0" w:rsidR="00DB6D29" w:rsidRPr="00DB6D29" w:rsidRDefault="00DB6D29" w:rsidP="00DB6D29">
      <w:pPr>
        <w:numPr>
          <w:ilvl w:val="0"/>
          <w:numId w:val="2"/>
        </w:num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nl-NL" w:eastAsia="nl-NL"/>
        </w:rPr>
      </w:pPr>
      <w:r w:rsidRPr="00DB6D29">
        <w:rPr>
          <w:rFonts w:ascii="Times New Roman" w:hAnsi="Times New Roman"/>
          <w:b/>
          <w:sz w:val="28"/>
          <w:szCs w:val="28"/>
          <w:lang w:val="nl-NL" w:eastAsia="nl-NL"/>
        </w:rPr>
        <w:t>Informatie over de vereniging</w:t>
      </w:r>
      <w:r w:rsidR="00AB69D5">
        <w:rPr>
          <w:rFonts w:ascii="Times New Roman" w:hAnsi="Times New Roman"/>
          <w:b/>
          <w:sz w:val="28"/>
          <w:szCs w:val="28"/>
          <w:lang w:val="nl-NL" w:eastAsia="nl-NL"/>
        </w:rPr>
        <w:t>.</w:t>
      </w:r>
    </w:p>
    <w:p w14:paraId="16BAB51C" w14:textId="77777777" w:rsidR="00DB6D29" w:rsidRPr="00DB6D29" w:rsidRDefault="00DB6D29" w:rsidP="00DB6D29">
      <w:pPr>
        <w:rPr>
          <w:rFonts w:ascii="Times New Roman" w:hAnsi="Times New Roman"/>
          <w:sz w:val="28"/>
          <w:szCs w:val="28"/>
          <w:lang w:val="nl-NL" w:eastAsia="nl-N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884"/>
      </w:tblGrid>
      <w:tr w:rsidR="00DB6D29" w:rsidRPr="00DB6D29" w14:paraId="3AEE98A9" w14:textId="77777777" w:rsidTr="00CB6DD0">
        <w:tc>
          <w:tcPr>
            <w:tcW w:w="4680" w:type="dxa"/>
            <w:tcBorders>
              <w:bottom w:val="single" w:sz="4" w:space="0" w:color="auto"/>
            </w:tcBorders>
          </w:tcPr>
          <w:p w14:paraId="13C2BCC1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Naam vereniging</w:t>
            </w:r>
          </w:p>
          <w:p w14:paraId="30CFF9D4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  <w:lang w:val="nl-NL" w:eastAsia="nl-NL"/>
            </w:rPr>
            <w:id w:val="1795559196"/>
            <w:placeholder>
              <w:docPart w:val="E2E29873BA3847F6A1FF95D4CFF5318C"/>
            </w:placeholder>
            <w:showingPlcHdr/>
          </w:sdtPr>
          <w:sdtEndPr/>
          <w:sdtContent>
            <w:tc>
              <w:tcPr>
                <w:tcW w:w="3884" w:type="dxa"/>
              </w:tcPr>
              <w:p w14:paraId="35AFF8F5" w14:textId="77777777" w:rsidR="00DB6D29" w:rsidRPr="00DB6D29" w:rsidRDefault="00FD271B" w:rsidP="00DB6D29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B6D29" w:rsidRPr="00DB6D29" w14:paraId="7C9B3910" w14:textId="77777777" w:rsidTr="00CB6DD0">
        <w:tc>
          <w:tcPr>
            <w:tcW w:w="4680" w:type="dxa"/>
            <w:tcBorders>
              <w:bottom w:val="single" w:sz="4" w:space="0" w:color="auto"/>
            </w:tcBorders>
          </w:tcPr>
          <w:p w14:paraId="6E635413" w14:textId="77777777" w:rsidR="00DB6D29" w:rsidRPr="00DB6D29" w:rsidRDefault="00DB6D29" w:rsidP="00DB6D29">
            <w:pPr>
              <w:rPr>
                <w:rFonts w:ascii="Times New Roman" w:hAnsi="Times New Roman"/>
                <w:i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Statuut vereniging </w:t>
            </w:r>
          </w:p>
          <w:p w14:paraId="739D3E15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84" w:type="dxa"/>
          </w:tcPr>
          <w:p w14:paraId="72639C18" w14:textId="77777777" w:rsidR="00DB6D29" w:rsidRPr="00DB6D29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l-NL" w:eastAsia="nl-NL"/>
                </w:rPr>
                <w:id w:val="1617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205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Feitelijke Vereniging</w:t>
            </w:r>
          </w:p>
          <w:p w14:paraId="3D302B2E" w14:textId="77777777" w:rsidR="00B832A4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l-NL" w:eastAsia="nl-NL"/>
                </w:rPr>
                <w:id w:val="4380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6BA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F566BA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FV aangesloten bij erkende </w:t>
            </w:r>
            <w:r w:rsidR="00F566BA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     </w:t>
            </w:r>
            <w:r w:rsidR="00B832A4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   </w:t>
            </w:r>
          </w:p>
          <w:p w14:paraId="72683748" w14:textId="17CB6AD8" w:rsidR="00DB6D29" w:rsidRPr="00DB6D29" w:rsidRDefault="00B832A4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  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Vlaamse sportfed</w:t>
            </w:r>
            <w:r>
              <w:rPr>
                <w:rFonts w:ascii="Times New Roman" w:hAnsi="Times New Roman"/>
                <w:sz w:val="24"/>
                <w:szCs w:val="24"/>
                <w:lang w:val="nl-NL" w:eastAsia="nl-NL"/>
              </w:rPr>
              <w:t>eratie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</w:t>
            </w:r>
          </w:p>
          <w:p w14:paraId="328C59CF" w14:textId="1C702228" w:rsidR="00B832A4" w:rsidRDefault="00217679" w:rsidP="003B3F6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  </w:t>
            </w:r>
            <w:r w:rsidR="00B832A4">
              <w:rPr>
                <w:rFonts w:ascii="Times New Roman" w:hAnsi="Times New Roman"/>
                <w:sz w:val="24"/>
                <w:szCs w:val="24"/>
                <w:lang w:val="nl-NL" w:eastAsia="nl-NL"/>
              </w:rPr>
              <w:t>Zo</w:t>
            </w:r>
            <w:r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  <w:r w:rsidR="00B832A4">
              <w:rPr>
                <w:rFonts w:ascii="Times New Roman" w:hAnsi="Times New Roman"/>
                <w:sz w:val="24"/>
                <w:szCs w:val="24"/>
                <w:lang w:val="nl-NL" w:eastAsia="nl-NL"/>
              </w:rPr>
              <w:t>ja, welke federatie:</w:t>
            </w:r>
          </w:p>
          <w:p w14:paraId="231DBB05" w14:textId="605310B6" w:rsidR="003B3F62" w:rsidRDefault="003128AF" w:rsidP="003B3F6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l-NL" w:eastAsia="nl-NL"/>
                </w:rPr>
                <w:id w:val="-1431046900"/>
                <w:placeholder>
                  <w:docPart w:val="4A433BD95E0D4F47A31D6D6261AC0A5D"/>
                </w:placeholder>
                <w:showingPlcHdr/>
              </w:sdtPr>
              <w:sdtEndPr/>
              <w:sdtContent>
                <w:r w:rsidR="003B3F62" w:rsidRPr="00573BA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469C7E04" w14:textId="77777777" w:rsidR="00DB6D29" w:rsidRPr="00DB6D29" w:rsidRDefault="003128AF" w:rsidP="003B3F6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l-NL" w:eastAsia="nl-NL"/>
                </w:rPr>
                <w:id w:val="-5634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205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VZW</w:t>
            </w:r>
          </w:p>
        </w:tc>
      </w:tr>
      <w:tr w:rsidR="00DB6D29" w:rsidRPr="00DB6D29" w14:paraId="3CE6E154" w14:textId="77777777" w:rsidTr="00CB6DD0">
        <w:tc>
          <w:tcPr>
            <w:tcW w:w="4680" w:type="dxa"/>
            <w:tcBorders>
              <w:top w:val="single" w:sz="4" w:space="0" w:color="auto"/>
            </w:tcBorders>
          </w:tcPr>
          <w:p w14:paraId="69E9244E" w14:textId="77777777" w:rsidR="00DB6D29" w:rsidRPr="00DB6D29" w:rsidRDefault="00DB6D29" w:rsidP="00324D2A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Ondernemingsnummer (VZW)</w:t>
            </w:r>
          </w:p>
        </w:tc>
        <w:tc>
          <w:tcPr>
            <w:tcW w:w="3884" w:type="dxa"/>
          </w:tcPr>
          <w:p w14:paraId="21068B57" w14:textId="77777777" w:rsidR="00A0426B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l-NL" w:eastAsia="nl-NL"/>
                </w:rPr>
                <w:id w:val="867959163"/>
                <w:placeholder>
                  <w:docPart w:val="BE6F206B3E024C12AF1121CCD587D96D"/>
                </w:placeholder>
                <w:showingPlcHdr/>
              </w:sdtPr>
              <w:sdtEndPr/>
              <w:sdtContent>
                <w:r w:rsidR="003B3F62" w:rsidRPr="00573BAE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3B3F62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  <w:p w14:paraId="3022AA2A" w14:textId="468615FE" w:rsidR="00217679" w:rsidRPr="00DB6D29" w:rsidRDefault="0021767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12E2277B" w14:textId="77777777" w:rsidTr="00CB6DD0">
        <w:tc>
          <w:tcPr>
            <w:tcW w:w="4680" w:type="dxa"/>
          </w:tcPr>
          <w:p w14:paraId="005F25B7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BTW-nr. (indien onderhavig)</w:t>
            </w:r>
          </w:p>
        </w:tc>
        <w:tc>
          <w:tcPr>
            <w:tcW w:w="3884" w:type="dxa"/>
          </w:tcPr>
          <w:p w14:paraId="63FBC267" w14:textId="77777777" w:rsidR="00A0426B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l-NL" w:eastAsia="nl-NL"/>
                </w:rPr>
                <w:id w:val="1959062841"/>
                <w:placeholder>
                  <w:docPart w:val="DB9BEBC8D5F7497F9759B8727252A700"/>
                </w:placeholder>
                <w:showingPlcHdr/>
              </w:sdtPr>
              <w:sdtEndPr/>
              <w:sdtContent>
                <w:r w:rsidR="003B3F62" w:rsidRPr="00573BAE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3B3F62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  <w:p w14:paraId="5D369AEC" w14:textId="4D44D066" w:rsidR="00217679" w:rsidRPr="00DB6D29" w:rsidRDefault="0021767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11A09B91" w14:textId="77777777" w:rsidTr="00CB6DD0">
        <w:tc>
          <w:tcPr>
            <w:tcW w:w="4680" w:type="dxa"/>
          </w:tcPr>
          <w:p w14:paraId="09115016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Adres zetel vereniging</w:t>
            </w:r>
          </w:p>
          <w:p w14:paraId="783A0A85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65B288CD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  <w:lang w:val="nl-NL" w:eastAsia="nl-NL"/>
            </w:rPr>
            <w:id w:val="1721788741"/>
            <w:placeholder>
              <w:docPart w:val="35D0AE24751D4D29BBD364FE97FD49EF"/>
            </w:placeholder>
            <w:showingPlcHdr/>
          </w:sdtPr>
          <w:sdtEndPr/>
          <w:sdtContent>
            <w:tc>
              <w:tcPr>
                <w:tcW w:w="3884" w:type="dxa"/>
              </w:tcPr>
              <w:p w14:paraId="0D36FD50" w14:textId="77777777" w:rsidR="00DB6D29" w:rsidRPr="00DB6D29" w:rsidRDefault="003B3F62" w:rsidP="00DB6D29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B6D29" w:rsidRPr="00DB6D29" w14:paraId="2317EEF0" w14:textId="77777777" w:rsidTr="00CB6DD0">
        <w:tc>
          <w:tcPr>
            <w:tcW w:w="4680" w:type="dxa"/>
          </w:tcPr>
          <w:p w14:paraId="597CB150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Correspondent 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voornaam en naam: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  <w:p w14:paraId="1FAB2747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adres: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  <w:p w14:paraId="040E80C6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woonplaats: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  <w:p w14:paraId="3B6EE553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tel.: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  <w:p w14:paraId="2860803D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e-mail: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</w:tc>
        <w:tc>
          <w:tcPr>
            <w:tcW w:w="388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1981576917"/>
              <w:placeholder>
                <w:docPart w:val="03A02A6CF4DB41BBB3CDCC76DCA4549C"/>
              </w:placeholder>
              <w:showingPlcHdr/>
            </w:sdtPr>
            <w:sdtEndPr/>
            <w:sdtContent>
              <w:p w14:paraId="19246AE5" w14:textId="77777777" w:rsidR="00DB6D29" w:rsidRPr="00DB6D29" w:rsidRDefault="003B3F62" w:rsidP="00DB6D29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252598A7" w14:textId="77777777" w:rsidR="00DB6D29" w:rsidRPr="00DB6D29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l-NL" w:eastAsia="nl-NL"/>
                </w:rPr>
                <w:id w:val="417225040"/>
                <w:placeholder>
                  <w:docPart w:val="7614B9257CCE492B9B187E379498D506"/>
                </w:placeholder>
                <w:showingPlcHdr/>
              </w:sdtPr>
              <w:sdtEndPr/>
              <w:sdtContent>
                <w:r w:rsidR="003B3F62" w:rsidRPr="00573BA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653211469"/>
              <w:placeholder>
                <w:docPart w:val="EE8B54887EB741FC82B715AFB074BB06"/>
              </w:placeholder>
              <w:showingPlcHdr/>
            </w:sdtPr>
            <w:sdtEndPr/>
            <w:sdtContent>
              <w:p w14:paraId="2E5E00C2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518988561"/>
              <w:placeholder>
                <w:docPart w:val="F07BC7E068A240FE80F25408622F16DF"/>
              </w:placeholder>
              <w:showingPlcHdr/>
            </w:sdtPr>
            <w:sdtEndPr/>
            <w:sdtContent>
              <w:p w14:paraId="674FCDE5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253131892"/>
              <w:placeholder>
                <w:docPart w:val="05A3EFADBAFD4A1B8BD99CAC73E7AE21"/>
              </w:placeholder>
              <w:showingPlcHdr/>
            </w:sdtPr>
            <w:sdtEndPr/>
            <w:sdtContent>
              <w:p w14:paraId="7B9AA59A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76CFF5DC" w14:textId="77777777" w:rsidR="00A0426B" w:rsidRPr="00DB6D29" w:rsidRDefault="003B3F62" w:rsidP="003B3F6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</w:tr>
      <w:tr w:rsidR="00DB6D29" w:rsidRPr="00DB6D29" w14:paraId="1DFC77D9" w14:textId="77777777" w:rsidTr="00CB6DD0">
        <w:tc>
          <w:tcPr>
            <w:tcW w:w="4680" w:type="dxa"/>
          </w:tcPr>
          <w:p w14:paraId="683623F5" w14:textId="77777777" w:rsidR="00DB6D29" w:rsidRPr="00DB6D29" w:rsidRDefault="00DB6D29" w:rsidP="00324D2A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Welke sporttak(ken) biedt uw vereniging aan?</w:t>
            </w:r>
          </w:p>
        </w:tc>
        <w:tc>
          <w:tcPr>
            <w:tcW w:w="388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814941923"/>
              <w:placeholder>
                <w:docPart w:val="D8C5707AE7DB4381BBE312EA8B6C8F24"/>
              </w:placeholder>
              <w:showingPlcHdr/>
            </w:sdtPr>
            <w:sdtEndPr/>
            <w:sdtContent>
              <w:p w14:paraId="000E65BE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4361E78A" w14:textId="77777777" w:rsidR="00A0426B" w:rsidRPr="00DB6D29" w:rsidRDefault="003B3F62" w:rsidP="003B3F6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</w:tr>
      <w:tr w:rsidR="00DB6D29" w:rsidRPr="00DB6D29" w14:paraId="1739ED94" w14:textId="77777777" w:rsidTr="00CB6DD0">
        <w:tc>
          <w:tcPr>
            <w:tcW w:w="4680" w:type="dxa"/>
          </w:tcPr>
          <w:p w14:paraId="798E715B" w14:textId="77777777" w:rsid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Adres activiteiten vereniging </w:t>
            </w:r>
          </w:p>
          <w:p w14:paraId="689FB2BB" w14:textId="77777777" w:rsidR="00860292" w:rsidRPr="00DB6D29" w:rsidRDefault="00860292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5198A7BE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8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782697358"/>
              <w:placeholder>
                <w:docPart w:val="E99EE9FC791D45B8A231EC02BABE9B82"/>
              </w:placeholder>
              <w:showingPlcHdr/>
            </w:sdtPr>
            <w:sdtEndPr/>
            <w:sdtContent>
              <w:p w14:paraId="68680EDE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7B0F5B99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3A1221B5" w14:textId="77777777" w:rsidTr="00CB6DD0">
        <w:tc>
          <w:tcPr>
            <w:tcW w:w="4680" w:type="dxa"/>
          </w:tcPr>
          <w:p w14:paraId="245BF6F2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Website vereniging</w:t>
            </w:r>
          </w:p>
          <w:p w14:paraId="771D73E2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E-mailadres vereniging</w:t>
            </w:r>
          </w:p>
          <w:p w14:paraId="3FF39A5D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8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698998001"/>
              <w:placeholder>
                <w:docPart w:val="813D07160F474AA1B59FE34264F35318"/>
              </w:placeholder>
              <w:showingPlcHdr/>
            </w:sdtPr>
            <w:sdtEndPr/>
            <w:sdtContent>
              <w:p w14:paraId="7F75C5F6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264347811"/>
              <w:placeholder>
                <w:docPart w:val="80A8F5F9049446B58B1FE7183F3F4070"/>
              </w:placeholder>
              <w:showingPlcHdr/>
            </w:sdtPr>
            <w:sdtEndPr/>
            <w:sdtContent>
              <w:p w14:paraId="643868F3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631F1269" w14:textId="77777777" w:rsidR="00DB6D29" w:rsidRPr="00DB6D29" w:rsidRDefault="003B3F62" w:rsidP="003B3F6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</w:tr>
      <w:tr w:rsidR="00DB6D29" w:rsidRPr="00DB6D29" w14:paraId="2A18AFA7" w14:textId="77777777" w:rsidTr="00CB6DD0">
        <w:tc>
          <w:tcPr>
            <w:tcW w:w="4680" w:type="dxa"/>
          </w:tcPr>
          <w:p w14:paraId="64A3F53E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Stichtingsjaar</w:t>
            </w:r>
          </w:p>
          <w:p w14:paraId="01043939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8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876974137"/>
              <w:placeholder>
                <w:docPart w:val="5D340DA593934AEBBFA4CB728C720BD2"/>
              </w:placeholder>
              <w:showingPlcHdr/>
            </w:sdtPr>
            <w:sdtEndPr/>
            <w:sdtContent>
              <w:p w14:paraId="1A13F030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09F228ED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72FE2A69" w14:textId="77777777" w:rsidTr="00CB6DD0">
        <w:tc>
          <w:tcPr>
            <w:tcW w:w="4680" w:type="dxa"/>
          </w:tcPr>
          <w:p w14:paraId="1017678F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Post- of bankrekeningnummer </w:t>
            </w: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hoofdbestuur:</w:t>
            </w:r>
          </w:p>
          <w:p w14:paraId="6CEC9886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8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655505786"/>
              <w:placeholder>
                <w:docPart w:val="13139F7C2666452182BDDEF8C3047AD7"/>
              </w:placeholder>
              <w:showingPlcHdr/>
            </w:sdtPr>
            <w:sdtEndPr/>
            <w:sdtContent>
              <w:p w14:paraId="4BA43E62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76FA14D5" w14:textId="77777777" w:rsidR="00A0426B" w:rsidRPr="00DB6D29" w:rsidRDefault="003B3F62" w:rsidP="003B3F6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</w:tr>
      <w:tr w:rsidR="00DB6D29" w:rsidRPr="00DB6D29" w14:paraId="291A241B" w14:textId="77777777" w:rsidTr="00CB6DD0">
        <w:tc>
          <w:tcPr>
            <w:tcW w:w="4680" w:type="dxa"/>
          </w:tcPr>
          <w:p w14:paraId="1BADE1E0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Naam + adres</w:t>
            </w:r>
          </w:p>
          <w:p w14:paraId="78BF1F38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Rekeninghouder </w:t>
            </w: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hoofdbestuur</w:t>
            </w:r>
          </w:p>
          <w:p w14:paraId="571DA72C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8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2017222373"/>
              <w:placeholder>
                <w:docPart w:val="F5DC46993B024A72A9DAFAD6835DEB4C"/>
              </w:placeholder>
              <w:showingPlcHdr/>
            </w:sdtPr>
            <w:sdtEndPr/>
            <w:sdtContent>
              <w:p w14:paraId="27A31854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36E92416" w14:textId="77777777" w:rsidR="00DB6D29" w:rsidRPr="00DB6D29" w:rsidRDefault="00DB6D29" w:rsidP="003B3F6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7B508A37" w14:textId="77777777" w:rsidTr="00CB6DD0">
        <w:tc>
          <w:tcPr>
            <w:tcW w:w="4680" w:type="dxa"/>
          </w:tcPr>
          <w:p w14:paraId="6AE7D78E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lastRenderedPageBreak/>
              <w:t xml:space="preserve">Post- of bankrekeningnummer </w:t>
            </w: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jeugdbestuur:</w:t>
            </w:r>
          </w:p>
          <w:p w14:paraId="5B4541D2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8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703679982"/>
              <w:placeholder>
                <w:docPart w:val="73C38502C4DC489C90BF844019EA31A2"/>
              </w:placeholder>
              <w:showingPlcHdr/>
            </w:sdtPr>
            <w:sdtEndPr/>
            <w:sdtContent>
              <w:p w14:paraId="0AFAEA09" w14:textId="77777777" w:rsidR="00E53DE8" w:rsidRDefault="00E53DE8" w:rsidP="00E53DE8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56F11F74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386DD5DF" w14:textId="77777777" w:rsidTr="00CB6DD0">
        <w:tc>
          <w:tcPr>
            <w:tcW w:w="4680" w:type="dxa"/>
          </w:tcPr>
          <w:p w14:paraId="5BD36175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Naam + adres</w:t>
            </w:r>
          </w:p>
          <w:p w14:paraId="574E9A8C" w14:textId="77777777" w:rsidR="00DB6D29" w:rsidRDefault="00DB6D29" w:rsidP="00DB6D29">
            <w:pPr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Rekeninghouder </w:t>
            </w: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jeugdbestuur</w:t>
            </w:r>
          </w:p>
          <w:p w14:paraId="7D8BCCEA" w14:textId="77777777" w:rsidR="00860292" w:rsidRPr="00DB6D29" w:rsidRDefault="00860292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8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314331989"/>
              <w:placeholder>
                <w:docPart w:val="43D476A7D7234C28B7008F7836222CB8"/>
              </w:placeholder>
              <w:showingPlcHdr/>
            </w:sdtPr>
            <w:sdtEndPr/>
            <w:sdtContent>
              <w:p w14:paraId="774127F6" w14:textId="77777777" w:rsidR="00E53DE8" w:rsidRDefault="00E53DE8" w:rsidP="00E53DE8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19A70B6B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51973E3D" w14:textId="77777777" w:rsidTr="00CB6DD0">
        <w:tc>
          <w:tcPr>
            <w:tcW w:w="4680" w:type="dxa"/>
          </w:tcPr>
          <w:p w14:paraId="68B2A938" w14:textId="022D5D4E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Lidgeld  (alle tarieven vermelden)         Jeugd</w:t>
            </w:r>
          </w:p>
          <w:p w14:paraId="2912C80D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Vb. korting 2</w:t>
            </w:r>
            <w:r w:rsidRPr="00DB6D29">
              <w:rPr>
                <w:rFonts w:ascii="Times New Roman" w:hAnsi="Times New Roman"/>
                <w:sz w:val="24"/>
                <w:szCs w:val="24"/>
                <w:vertAlign w:val="superscript"/>
                <w:lang w:val="nl-NL" w:eastAsia="nl-NL"/>
              </w:rPr>
              <w:t>de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lid gezin enz.</w:t>
            </w:r>
          </w:p>
          <w:p w14:paraId="5091541E" w14:textId="77777777" w:rsidR="00DB6D29" w:rsidRPr="00DB6D29" w:rsidRDefault="00DB6D29" w:rsidP="00DB6D29">
            <w:pPr>
              <w:jc w:val="right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                                               Volwassenen</w:t>
            </w:r>
          </w:p>
          <w:p w14:paraId="7254E1FB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                             </w:t>
            </w:r>
          </w:p>
          <w:p w14:paraId="4AB15A9D" w14:textId="5156A4DB" w:rsidR="00DB6D29" w:rsidRPr="00DB6D29" w:rsidRDefault="00217679" w:rsidP="00217679">
            <w:pPr>
              <w:jc w:val="center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                     Bijdrage per lid aan federatie</w:t>
            </w:r>
          </w:p>
        </w:tc>
        <w:tc>
          <w:tcPr>
            <w:tcW w:w="388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077206130"/>
              <w:placeholder>
                <w:docPart w:val="6F2D46F8BDDF48CF96DD2497CC3F9891"/>
              </w:placeholder>
              <w:showingPlcHdr/>
            </w:sdtPr>
            <w:sdtEndPr/>
            <w:sdtContent>
              <w:p w14:paraId="10EE217D" w14:textId="77777777" w:rsidR="00E53DE8" w:rsidRDefault="00E53DE8" w:rsidP="00E53DE8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1A8773D5" w14:textId="77777777" w:rsidR="00DB6D29" w:rsidRPr="00DB6D29" w:rsidRDefault="00E53DE8" w:rsidP="00E53DE8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1167215434"/>
              <w:placeholder>
                <w:docPart w:val="9DA478FE3CE84995B9C0898CB951D5A7"/>
              </w:placeholder>
              <w:showingPlcHdr/>
            </w:sdtPr>
            <w:sdtEndPr/>
            <w:sdtContent>
              <w:p w14:paraId="5973676D" w14:textId="77777777" w:rsidR="00E53DE8" w:rsidRDefault="00E53DE8" w:rsidP="00E53DE8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3B53B184" w14:textId="77777777" w:rsidR="00DB6D29" w:rsidRPr="00DB6D29" w:rsidRDefault="00E53DE8" w:rsidP="00E53DE8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509217544"/>
              <w:placeholder>
                <w:docPart w:val="62B18BAA5C9B488DB5505D8634076016"/>
              </w:placeholder>
              <w:showingPlcHdr/>
            </w:sdtPr>
            <w:sdtEndPr/>
            <w:sdtContent>
              <w:p w14:paraId="14CDE488" w14:textId="77777777" w:rsidR="00E53DE8" w:rsidRDefault="00E53DE8" w:rsidP="00E53DE8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39C4E523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</w:tbl>
    <w:p w14:paraId="323B91CA" w14:textId="77777777" w:rsid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3254ADE1" w14:textId="77777777" w:rsidR="00A0426B" w:rsidRPr="00DB6D29" w:rsidRDefault="00A0426B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759F4CC1" w14:textId="2398C8F8" w:rsidR="00DB6D29" w:rsidRPr="00DB6D29" w:rsidRDefault="00DB6D29" w:rsidP="00DB6D29">
      <w:pPr>
        <w:numPr>
          <w:ilvl w:val="0"/>
          <w:numId w:val="2"/>
        </w:num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nl-NL" w:eastAsia="nl-NL"/>
        </w:rPr>
      </w:pPr>
      <w:r w:rsidRPr="00DB6D29">
        <w:rPr>
          <w:rFonts w:ascii="Times New Roman" w:hAnsi="Times New Roman"/>
          <w:b/>
          <w:sz w:val="28"/>
          <w:szCs w:val="28"/>
          <w:lang w:val="nl-NL" w:eastAsia="nl-NL"/>
        </w:rPr>
        <w:t>Leden</w:t>
      </w:r>
      <w:r w:rsidR="00AB69D5">
        <w:rPr>
          <w:rFonts w:ascii="Times New Roman" w:hAnsi="Times New Roman"/>
          <w:b/>
          <w:sz w:val="28"/>
          <w:szCs w:val="28"/>
          <w:lang w:val="nl-NL" w:eastAsia="nl-NL"/>
        </w:rPr>
        <w:t>.</w:t>
      </w:r>
    </w:p>
    <w:p w14:paraId="7B5074E8" w14:textId="77777777" w:rsidR="00DB6D29" w:rsidRPr="00DB6D29" w:rsidRDefault="00DB6D29" w:rsidP="00DB6D29">
      <w:pPr>
        <w:ind w:left="360"/>
        <w:rPr>
          <w:rFonts w:ascii="Times New Roman" w:hAnsi="Times New Roman"/>
          <w:sz w:val="24"/>
          <w:szCs w:val="24"/>
          <w:u w:val="single"/>
          <w:lang w:val="nl-NL" w:eastAsia="nl-NL"/>
        </w:rPr>
      </w:pPr>
    </w:p>
    <w:p w14:paraId="58A1DE98" w14:textId="77777777" w:rsidR="00DB6D29" w:rsidRPr="00DB6D29" w:rsidRDefault="00DB6D29" w:rsidP="00860292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  <w:u w:val="single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u w:val="single"/>
          <w:lang w:val="nl-NL" w:eastAsia="nl-NL"/>
        </w:rPr>
        <w:t>Aantal bestuursleden (gebaseerd op het huidige sportseizoen)</w:t>
      </w:r>
    </w:p>
    <w:p w14:paraId="54E53FDD" w14:textId="77777777" w:rsidR="00DB6D29" w:rsidRPr="00DB6D29" w:rsidRDefault="00DB6D29" w:rsidP="00DB6D29">
      <w:pPr>
        <w:ind w:left="708"/>
        <w:rPr>
          <w:rFonts w:ascii="Times New Roman" w:hAnsi="Times New Roman"/>
          <w:b/>
          <w:sz w:val="24"/>
          <w:szCs w:val="24"/>
          <w:lang w:val="nl-NL" w:eastAsia="nl-N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105"/>
        <w:gridCol w:w="2132"/>
        <w:gridCol w:w="2132"/>
      </w:tblGrid>
      <w:tr w:rsidR="00DB6D29" w:rsidRPr="00DB6D29" w14:paraId="38ED14C4" w14:textId="77777777" w:rsidTr="00CB6DD0">
        <w:tc>
          <w:tcPr>
            <w:tcW w:w="2271" w:type="dxa"/>
          </w:tcPr>
          <w:p w14:paraId="49E7003F" w14:textId="2C56546E" w:rsidR="00DB6D29" w:rsidRDefault="00452302" w:rsidP="00DB6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B</w:t>
            </w:r>
            <w:r w:rsidR="00DB6D29"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estuur</w:t>
            </w:r>
          </w:p>
          <w:p w14:paraId="79CFE888" w14:textId="67F1FF96" w:rsidR="00452302" w:rsidRPr="00DB6D29" w:rsidRDefault="00452302" w:rsidP="00DB6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2105" w:type="dxa"/>
          </w:tcPr>
          <w:p w14:paraId="3818B526" w14:textId="77777777" w:rsidR="00DB6D29" w:rsidRPr="00DB6D29" w:rsidRDefault="00DB6D29" w:rsidP="00DB6D29">
            <w:pPr>
              <w:jc w:val="center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man</w:t>
            </w:r>
          </w:p>
        </w:tc>
        <w:tc>
          <w:tcPr>
            <w:tcW w:w="2132" w:type="dxa"/>
          </w:tcPr>
          <w:p w14:paraId="26EA4381" w14:textId="77777777" w:rsidR="00DB6D29" w:rsidRPr="00DB6D29" w:rsidRDefault="00DB6D29" w:rsidP="00DB6D29">
            <w:pPr>
              <w:jc w:val="center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vrouw</w:t>
            </w:r>
          </w:p>
        </w:tc>
        <w:tc>
          <w:tcPr>
            <w:tcW w:w="2132" w:type="dxa"/>
          </w:tcPr>
          <w:p w14:paraId="042C7765" w14:textId="77777777" w:rsidR="00DB6D29" w:rsidRPr="00DB6D29" w:rsidRDefault="00DB6D29" w:rsidP="00DB6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totaal</w:t>
            </w:r>
          </w:p>
        </w:tc>
      </w:tr>
      <w:tr w:rsidR="00DB6D29" w:rsidRPr="00DB6D29" w14:paraId="411D6337" w14:textId="77777777" w:rsidTr="00CB6DD0">
        <w:tc>
          <w:tcPr>
            <w:tcW w:w="2271" w:type="dxa"/>
          </w:tcPr>
          <w:p w14:paraId="63477F86" w14:textId="32AAD26B" w:rsidR="00DB6D29" w:rsidRDefault="00217679" w:rsidP="00860292">
            <w:pPr>
              <w:jc w:val="center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J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eugdbestuur</w:t>
            </w:r>
          </w:p>
          <w:p w14:paraId="7A426A15" w14:textId="4107CCC5" w:rsidR="00217679" w:rsidRPr="00DB6D29" w:rsidRDefault="00217679" w:rsidP="00860292">
            <w:pPr>
              <w:jc w:val="center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bookmarkStart w:id="0" w:name="OLE_LINK10" w:displacedByCustomXml="next"/>
        <w:bookmarkStart w:id="1" w:name="OLE_LINK9" w:displacedByCustomXml="next"/>
        <w:bookmarkStart w:id="2" w:name="OLE_LINK8" w:displacedByCustomXml="next"/>
        <w:bookmarkStart w:id="3" w:name="OLE_LINK7" w:displacedByCustomXml="next"/>
        <w:bookmarkStart w:id="4" w:name="OLE_LINK6" w:displacedByCustomXml="next"/>
        <w:bookmarkStart w:id="5" w:name="OLE_LINK5" w:displacedByCustomXml="next"/>
        <w:bookmarkStart w:id="6" w:name="OLE_LINK4" w:displacedByCustomXml="next"/>
        <w:bookmarkStart w:id="7" w:name="OLE_LINK3" w:displacedByCustomXml="next"/>
        <w:bookmarkStart w:id="8" w:name="OLE_LINK2" w:displacedByCustomXml="next"/>
        <w:bookmarkStart w:id="9" w:name="OLE_LINK1" w:displacedByCustomXml="next"/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-1311625650"/>
            <w:placeholder>
              <w:docPart w:val="0EEF2C1E21EC4CEB8F6195C9B2FA67F5"/>
            </w:placeholder>
            <w:showingPlcHdr/>
          </w:sdtPr>
          <w:sdtEndPr/>
          <w:sdtContent>
            <w:tc>
              <w:tcPr>
                <w:tcW w:w="2105" w:type="dxa"/>
              </w:tcPr>
              <w:p w14:paraId="60ECA163" w14:textId="77777777" w:rsidR="00DB6D29" w:rsidRPr="00DB6D29" w:rsidRDefault="00FD271B" w:rsidP="00FD271B">
                <w:pPr>
                  <w:jc w:val="center"/>
                  <w:rPr>
                    <w:rFonts w:ascii="Times New Roman" w:hAnsi="Times New Roman"/>
                    <w:color w:val="808080"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  <w:bookmarkEnd w:id="0" w:displacedByCustomXml="prev"/>
        <w:bookmarkEnd w:id="1" w:displacedByCustomXml="prev"/>
        <w:bookmarkEnd w:id="2" w:displacedByCustomXml="prev"/>
        <w:bookmarkEnd w:id="3" w:displacedByCustomXml="prev"/>
        <w:bookmarkEnd w:id="4" w:displacedByCustomXml="prev"/>
        <w:bookmarkEnd w:id="5" w:displacedByCustomXml="prev"/>
        <w:bookmarkEnd w:id="6" w:displacedByCustomXml="prev"/>
        <w:bookmarkEnd w:id="7" w:displacedByCustomXml="prev"/>
        <w:bookmarkEnd w:id="8" w:displacedByCustomXml="prev"/>
        <w:bookmarkEnd w:id="9" w:displacedByCustomXml="prev"/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-135573079"/>
            <w:placeholder>
              <w:docPart w:val="A8F60F532DFA484FA69ADF162F0DD57A"/>
            </w:placeholder>
            <w:showingPlcHdr/>
          </w:sdtPr>
          <w:sdtEndPr/>
          <w:sdtContent>
            <w:tc>
              <w:tcPr>
                <w:tcW w:w="2132" w:type="dxa"/>
              </w:tcPr>
              <w:p w14:paraId="70F8333F" w14:textId="77777777" w:rsidR="00DB6D29" w:rsidRPr="00DB6D29" w:rsidRDefault="00FD271B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1344664244"/>
            <w:placeholder>
              <w:docPart w:val="58382C5D9D4F43BBBC874A9A860FFBB3"/>
            </w:placeholder>
            <w:showingPlcHdr/>
          </w:sdtPr>
          <w:sdtEndPr/>
          <w:sdtContent>
            <w:tc>
              <w:tcPr>
                <w:tcW w:w="2132" w:type="dxa"/>
              </w:tcPr>
              <w:p w14:paraId="7CD2E162" w14:textId="77777777" w:rsidR="00DB6D29" w:rsidRPr="00DB6D29" w:rsidRDefault="00FD271B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</w:tr>
      <w:tr w:rsidR="00DB6D29" w:rsidRPr="00DB6D29" w14:paraId="57045B0F" w14:textId="77777777" w:rsidTr="00CB6DD0">
        <w:tc>
          <w:tcPr>
            <w:tcW w:w="2271" w:type="dxa"/>
          </w:tcPr>
          <w:p w14:paraId="4AA28069" w14:textId="76F3A71C" w:rsidR="00DB6D29" w:rsidRDefault="00217679" w:rsidP="00860292">
            <w:pPr>
              <w:jc w:val="center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H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oofdbestuur</w:t>
            </w:r>
          </w:p>
          <w:p w14:paraId="1F73FD24" w14:textId="3F1CB041" w:rsidR="00217679" w:rsidRPr="00DB6D29" w:rsidRDefault="00217679" w:rsidP="00860292">
            <w:pPr>
              <w:jc w:val="center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1240900744"/>
            <w:placeholder>
              <w:docPart w:val="C0AEE51A9BAD4C0F948CC22D3759FC5B"/>
            </w:placeholder>
            <w:showingPlcHdr/>
          </w:sdtPr>
          <w:sdtEndPr/>
          <w:sdtContent>
            <w:tc>
              <w:tcPr>
                <w:tcW w:w="2105" w:type="dxa"/>
              </w:tcPr>
              <w:p w14:paraId="3FC2FE7B" w14:textId="77777777" w:rsidR="00DB6D29" w:rsidRPr="00DB6D29" w:rsidRDefault="00FD271B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-1714963969"/>
            <w:placeholder>
              <w:docPart w:val="3B17C57EA2F04FBE96C7857D0C22D8ED"/>
            </w:placeholder>
            <w:showingPlcHdr/>
          </w:sdtPr>
          <w:sdtEndPr/>
          <w:sdtContent>
            <w:tc>
              <w:tcPr>
                <w:tcW w:w="2132" w:type="dxa"/>
              </w:tcPr>
              <w:p w14:paraId="36A99B90" w14:textId="77777777" w:rsidR="00DB6D29" w:rsidRPr="00DB6D29" w:rsidRDefault="00FD271B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2118708472"/>
            <w:placeholder>
              <w:docPart w:val="6D4E2945D21341128530CCC9F03DCF8F"/>
            </w:placeholder>
            <w:showingPlcHdr/>
          </w:sdtPr>
          <w:sdtEndPr/>
          <w:sdtContent>
            <w:tc>
              <w:tcPr>
                <w:tcW w:w="2132" w:type="dxa"/>
              </w:tcPr>
              <w:p w14:paraId="23C1A5DA" w14:textId="77777777" w:rsidR="00DB6D29" w:rsidRPr="00DB6D29" w:rsidRDefault="00FD271B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</w:tr>
      <w:tr w:rsidR="00DB6D29" w:rsidRPr="00DB6D29" w14:paraId="667BC104" w14:textId="77777777" w:rsidTr="00CB6DD0">
        <w:tc>
          <w:tcPr>
            <w:tcW w:w="2271" w:type="dxa"/>
          </w:tcPr>
          <w:p w14:paraId="5D26377F" w14:textId="77777777" w:rsidR="00DB6D29" w:rsidRPr="00DB6D29" w:rsidRDefault="00DB6D29" w:rsidP="008602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totaal</w:t>
            </w:r>
          </w:p>
        </w:tc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1505090429"/>
            <w:placeholder>
              <w:docPart w:val="94952C9AF68D498FAAB55896136C0CEA"/>
            </w:placeholder>
            <w:showingPlcHdr/>
          </w:sdtPr>
          <w:sdtEndPr/>
          <w:sdtContent>
            <w:tc>
              <w:tcPr>
                <w:tcW w:w="2105" w:type="dxa"/>
              </w:tcPr>
              <w:p w14:paraId="1E2BF64E" w14:textId="77777777" w:rsidR="00DB6D29" w:rsidRPr="00DB6D29" w:rsidRDefault="00FD271B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-1453864829"/>
            <w:placeholder>
              <w:docPart w:val="BC5592C25DC94AE399A0B2FF974437F0"/>
            </w:placeholder>
            <w:showingPlcHdr/>
          </w:sdtPr>
          <w:sdtEndPr/>
          <w:sdtContent>
            <w:tc>
              <w:tcPr>
                <w:tcW w:w="2132" w:type="dxa"/>
              </w:tcPr>
              <w:p w14:paraId="1794C8C8" w14:textId="77777777" w:rsidR="00DB6D29" w:rsidRPr="00DB6D29" w:rsidRDefault="00FD271B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-1791967845"/>
            <w:placeholder>
              <w:docPart w:val="D5BCED26F0744301873369555731B1A3"/>
            </w:placeholder>
            <w:showingPlcHdr/>
          </w:sdtPr>
          <w:sdtEndPr/>
          <w:sdtContent>
            <w:tc>
              <w:tcPr>
                <w:tcW w:w="2132" w:type="dxa"/>
              </w:tcPr>
              <w:p w14:paraId="41E76E35" w14:textId="77777777" w:rsidR="00DB6D29" w:rsidRPr="00DB6D29" w:rsidRDefault="00FD271B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</w:tr>
    </w:tbl>
    <w:p w14:paraId="34A8A785" w14:textId="77777777" w:rsidR="00DB6D29" w:rsidRDefault="00DB6D29" w:rsidP="00DB6D29">
      <w:pPr>
        <w:ind w:left="360"/>
        <w:rPr>
          <w:rFonts w:ascii="Times New Roman" w:hAnsi="Times New Roman"/>
          <w:sz w:val="24"/>
          <w:szCs w:val="24"/>
          <w:u w:val="single"/>
          <w:lang w:val="nl-NL" w:eastAsia="nl-NL"/>
        </w:rPr>
      </w:pPr>
    </w:p>
    <w:p w14:paraId="452F76D4" w14:textId="77777777" w:rsidR="00A0426B" w:rsidRPr="00DB6D29" w:rsidRDefault="00A0426B" w:rsidP="00DB6D29">
      <w:pPr>
        <w:ind w:left="360"/>
        <w:rPr>
          <w:rFonts w:ascii="Times New Roman" w:hAnsi="Times New Roman"/>
          <w:sz w:val="24"/>
          <w:szCs w:val="24"/>
          <w:u w:val="single"/>
          <w:lang w:val="nl-NL" w:eastAsia="nl-NL"/>
        </w:rPr>
      </w:pPr>
    </w:p>
    <w:p w14:paraId="48EE70DE" w14:textId="390495BD" w:rsidR="00DB6D29" w:rsidRPr="00217679" w:rsidRDefault="00DB6D29" w:rsidP="00860292">
      <w:pPr>
        <w:ind w:left="360" w:firstLine="348"/>
        <w:rPr>
          <w:rFonts w:ascii="Times New Roman" w:hAnsi="Times New Roman"/>
          <w:b/>
          <w:bCs/>
          <w:sz w:val="24"/>
          <w:szCs w:val="24"/>
          <w:lang w:val="nl-NL" w:eastAsia="nl-NL"/>
        </w:rPr>
      </w:pPr>
      <w:r w:rsidRPr="00217679">
        <w:rPr>
          <w:rFonts w:ascii="Times New Roman" w:hAnsi="Times New Roman"/>
          <w:b/>
          <w:bCs/>
          <w:sz w:val="24"/>
          <w:szCs w:val="24"/>
          <w:lang w:val="nl-NL" w:eastAsia="nl-NL"/>
        </w:rPr>
        <w:t>Personificatie bestuursleden</w:t>
      </w:r>
      <w:r w:rsidR="00860292" w:rsidRPr="00217679">
        <w:rPr>
          <w:rFonts w:ascii="Times New Roman" w:hAnsi="Times New Roman"/>
          <w:b/>
          <w:bCs/>
          <w:sz w:val="24"/>
          <w:szCs w:val="24"/>
          <w:lang w:val="nl-NL" w:eastAsia="nl-NL"/>
        </w:rPr>
        <w:t>:</w:t>
      </w:r>
    </w:p>
    <w:p w14:paraId="7FF13EF6" w14:textId="77777777" w:rsidR="00217679" w:rsidRPr="00860292" w:rsidRDefault="00217679" w:rsidP="00860292">
      <w:pPr>
        <w:ind w:left="360" w:firstLine="348"/>
        <w:rPr>
          <w:rFonts w:ascii="Times New Roman" w:hAnsi="Times New Roman"/>
          <w:sz w:val="24"/>
          <w:szCs w:val="24"/>
          <w:lang w:val="nl-NL" w:eastAsia="nl-NL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142"/>
      </w:tblGrid>
      <w:tr w:rsidR="00DB6D29" w:rsidRPr="00DB6D29" w14:paraId="20F86D9B" w14:textId="77777777" w:rsidTr="00CB6DD0">
        <w:tc>
          <w:tcPr>
            <w:tcW w:w="4498" w:type="dxa"/>
          </w:tcPr>
          <w:p w14:paraId="7E6CC3EB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voorzitter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 xml:space="preserve">            naam en voornaam: </w:t>
            </w:r>
          </w:p>
          <w:p w14:paraId="2DA51552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hoofdbestuur</w:t>
            </w: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adres: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woonplaats: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tel.: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e-mail: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  <w:p w14:paraId="312FA383" w14:textId="77777777" w:rsidR="00DB6D29" w:rsidRPr="00DB6D29" w:rsidRDefault="00DB6D29" w:rsidP="00DB6D29">
            <w:pPr>
              <w:spacing w:line="12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</w:tc>
        <w:tc>
          <w:tcPr>
            <w:tcW w:w="4142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25603228"/>
              <w:placeholder>
                <w:docPart w:val="6437463447CA4F30BF85A405C733EF85"/>
              </w:placeholder>
              <w:showingPlcHdr/>
            </w:sdtPr>
            <w:sdtEndPr/>
            <w:sdtContent>
              <w:p w14:paraId="0BA09F53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1748457979"/>
              <w:placeholder>
                <w:docPart w:val="1DCC1A6C7CB14F7F96795F2D0A36D3E6"/>
              </w:placeholder>
              <w:showingPlcHdr/>
            </w:sdtPr>
            <w:sdtEndPr/>
            <w:sdtContent>
              <w:p w14:paraId="2C0CF89D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694288878"/>
              <w:placeholder>
                <w:docPart w:val="0873A284B8DC453F84BB7764322F004C"/>
              </w:placeholder>
              <w:showingPlcHdr/>
            </w:sdtPr>
            <w:sdtEndPr/>
            <w:sdtContent>
              <w:p w14:paraId="08AA6120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099256903"/>
              <w:placeholder>
                <w:docPart w:val="64CD4E829DD84A63BBF804BFDFDA69D6"/>
              </w:placeholder>
              <w:showingPlcHdr/>
            </w:sdtPr>
            <w:sdtEndPr/>
            <w:sdtContent>
              <w:p w14:paraId="0B5CC40C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2047491887"/>
              <w:placeholder>
                <w:docPart w:val="F7BAE14635A242D1B0E396DD89D4F35E"/>
              </w:placeholder>
              <w:showingPlcHdr/>
            </w:sdtPr>
            <w:sdtEndPr/>
            <w:sdtContent>
              <w:p w14:paraId="00D9B56A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3B1147B3" w14:textId="77777777" w:rsidR="00DB6D29" w:rsidRPr="00DB6D29" w:rsidRDefault="00DB6D29" w:rsidP="003B3F6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72A77070" w14:textId="77777777" w:rsidTr="00CB6DD0">
        <w:tc>
          <w:tcPr>
            <w:tcW w:w="4498" w:type="dxa"/>
          </w:tcPr>
          <w:p w14:paraId="75918E80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secretaris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 xml:space="preserve">            naam en voornaam:</w:t>
            </w:r>
          </w:p>
          <w:p w14:paraId="6C14B15E" w14:textId="77777777" w:rsidR="00DB6D29" w:rsidRPr="00DB6D29" w:rsidRDefault="00DB6D29" w:rsidP="00324D2A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hoofdbestuu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r  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adres: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woonplaats: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tel.: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e-mail: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</w:tc>
        <w:tc>
          <w:tcPr>
            <w:tcW w:w="4142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287816019"/>
              <w:placeholder>
                <w:docPart w:val="2DA30C9C70804278BF9AB5616497F4CB"/>
              </w:placeholder>
              <w:showingPlcHdr/>
            </w:sdtPr>
            <w:sdtEndPr/>
            <w:sdtContent>
              <w:p w14:paraId="70E56080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1697587744"/>
              <w:placeholder>
                <w:docPart w:val="3798584CA54443DD8758B1A5BD316899"/>
              </w:placeholder>
              <w:showingPlcHdr/>
            </w:sdtPr>
            <w:sdtEndPr/>
            <w:sdtContent>
              <w:p w14:paraId="2AB40A5C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295803122"/>
              <w:placeholder>
                <w:docPart w:val="7C4AB9C63ECD4C35AFF608FB35763F5E"/>
              </w:placeholder>
              <w:showingPlcHdr/>
            </w:sdtPr>
            <w:sdtEndPr/>
            <w:sdtContent>
              <w:p w14:paraId="57FE28A3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1567603638"/>
              <w:placeholder>
                <w:docPart w:val="9F1E26CD6A1043348EC939EC109A2CA3"/>
              </w:placeholder>
              <w:showingPlcHdr/>
            </w:sdtPr>
            <w:sdtEndPr/>
            <w:sdtContent>
              <w:p w14:paraId="4C69DE6A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2088024526"/>
              <w:placeholder>
                <w:docPart w:val="6C3FB55FF162474AACFB2A81921DA3C0"/>
              </w:placeholder>
              <w:showingPlcHdr/>
            </w:sdtPr>
            <w:sdtEndPr/>
            <w:sdtContent>
              <w:p w14:paraId="14866340" w14:textId="77777777" w:rsidR="003B3F62" w:rsidRDefault="003B3F62" w:rsidP="003B3F62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029A4075" w14:textId="77777777" w:rsidR="00DB6D29" w:rsidRPr="00DB6D29" w:rsidRDefault="00DB6D29" w:rsidP="003B3F6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2639A4C7" w14:textId="77777777" w:rsidTr="00CB6DD0">
        <w:tc>
          <w:tcPr>
            <w:tcW w:w="4498" w:type="dxa"/>
          </w:tcPr>
          <w:p w14:paraId="1C9171C7" w14:textId="77777777" w:rsidR="00860292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penningmee</w:t>
            </w:r>
            <w:r w:rsidR="00860292">
              <w:rPr>
                <w:rFonts w:ascii="Times New Roman" w:hAnsi="Times New Roman"/>
                <w:sz w:val="24"/>
                <w:szCs w:val="24"/>
                <w:lang w:val="nl-NL" w:eastAsia="nl-NL"/>
              </w:rPr>
              <w:t>ster          naam en voornaam:</w:t>
            </w:r>
          </w:p>
          <w:p w14:paraId="12C697DE" w14:textId="5B5C8800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hoofdbestuur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adres: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woonplaats: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tel.: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e-mail: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  <w:p w14:paraId="3DA30A53" w14:textId="77777777" w:rsidR="00DB6D29" w:rsidRDefault="00DB6D29" w:rsidP="00DB6D29">
            <w:pPr>
              <w:spacing w:line="12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67BCD871" w14:textId="2C01C3D2" w:rsidR="00217679" w:rsidRPr="00DB6D29" w:rsidRDefault="00217679" w:rsidP="00DB6D29">
            <w:pPr>
              <w:spacing w:line="12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4142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389160961"/>
              <w:placeholder>
                <w:docPart w:val="17F1A41C15454B96A2E974AD0B7BD35C"/>
              </w:placeholder>
              <w:showingPlcHdr/>
            </w:sdtPr>
            <w:sdtEndPr/>
            <w:sdtContent>
              <w:p w14:paraId="52C85B1D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255120811"/>
              <w:placeholder>
                <w:docPart w:val="158266118E0742B58AC2947A3932C0ED"/>
              </w:placeholder>
              <w:showingPlcHdr/>
            </w:sdtPr>
            <w:sdtEndPr/>
            <w:sdtContent>
              <w:p w14:paraId="6B5C4F3C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290873119"/>
              <w:placeholder>
                <w:docPart w:val="F246F43640444D06B596291AC85D3690"/>
              </w:placeholder>
              <w:showingPlcHdr/>
            </w:sdtPr>
            <w:sdtEndPr/>
            <w:sdtContent>
              <w:p w14:paraId="4F58999F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1283539725"/>
              <w:placeholder>
                <w:docPart w:val="33C1FB925AA84F41A9FEC3F3DFF495B6"/>
              </w:placeholder>
              <w:showingPlcHdr/>
            </w:sdtPr>
            <w:sdtEndPr/>
            <w:sdtContent>
              <w:p w14:paraId="150A4719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2059896969"/>
              <w:placeholder>
                <w:docPart w:val="BACDD86CAD2A4B8B902ADC584A85ABD4"/>
              </w:placeholder>
              <w:showingPlcHdr/>
            </w:sdtPr>
            <w:sdtEndPr/>
            <w:sdtContent>
              <w:p w14:paraId="465657DC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79755B39" w14:textId="77777777" w:rsidR="00DB6D29" w:rsidRPr="00DB6D29" w:rsidRDefault="00DB6D29" w:rsidP="00717486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5CC9004B" w14:textId="77777777" w:rsidTr="00CB6DD0">
        <w:tc>
          <w:tcPr>
            <w:tcW w:w="4498" w:type="dxa"/>
          </w:tcPr>
          <w:p w14:paraId="0C731E91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lastRenderedPageBreak/>
              <w:t>voorzitter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 xml:space="preserve">            naam en voornaam: </w:t>
            </w:r>
          </w:p>
          <w:p w14:paraId="376863F6" w14:textId="77777777" w:rsid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 xml:space="preserve">jeugdbestuur 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        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adres: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  <w:p w14:paraId="3ACFB28D" w14:textId="77777777" w:rsidR="00DB6D29" w:rsidRPr="00DB6D29" w:rsidRDefault="00DB6D29" w:rsidP="00324D2A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woonplaats: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tel.: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e-mail: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</w:tc>
        <w:tc>
          <w:tcPr>
            <w:tcW w:w="4142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374672000"/>
              <w:placeholder>
                <w:docPart w:val="689F33F2A5354E14B6FA16BDA96A465D"/>
              </w:placeholder>
              <w:showingPlcHdr/>
            </w:sdtPr>
            <w:sdtEndPr/>
            <w:sdtContent>
              <w:p w14:paraId="4D01B16D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242619993"/>
              <w:placeholder>
                <w:docPart w:val="8E8F22EB678A45568701D1131BE51866"/>
              </w:placeholder>
              <w:showingPlcHdr/>
            </w:sdtPr>
            <w:sdtEndPr/>
            <w:sdtContent>
              <w:p w14:paraId="55007325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342242389"/>
              <w:placeholder>
                <w:docPart w:val="8E0C0812518546498D9A3534FDC95033"/>
              </w:placeholder>
              <w:showingPlcHdr/>
            </w:sdtPr>
            <w:sdtEndPr/>
            <w:sdtContent>
              <w:p w14:paraId="0D4E3666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443889758"/>
              <w:placeholder>
                <w:docPart w:val="FDAB3E4F51A64A0DB5612CA36D41096D"/>
              </w:placeholder>
              <w:showingPlcHdr/>
            </w:sdtPr>
            <w:sdtEndPr/>
            <w:sdtContent>
              <w:p w14:paraId="0C89A65F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703712896"/>
              <w:placeholder>
                <w:docPart w:val="23EFCF11E7834DA6907E40EF31CFE769"/>
              </w:placeholder>
              <w:showingPlcHdr/>
            </w:sdtPr>
            <w:sdtEndPr/>
            <w:sdtContent>
              <w:p w14:paraId="17C050A6" w14:textId="77777777" w:rsidR="0002721A" w:rsidRDefault="0002721A" w:rsidP="0002721A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47E2A461" w14:textId="77777777" w:rsidR="00A33580" w:rsidRPr="00DB6D29" w:rsidRDefault="00717486" w:rsidP="00717486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</w:tr>
      <w:tr w:rsidR="00DB6D29" w:rsidRPr="00DB6D29" w14:paraId="716ACBAF" w14:textId="77777777" w:rsidTr="00CB6DD0">
        <w:tc>
          <w:tcPr>
            <w:tcW w:w="4498" w:type="dxa"/>
          </w:tcPr>
          <w:p w14:paraId="261D1C08" w14:textId="77777777" w:rsidR="00860292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secretaris            </w:t>
            </w:r>
            <w:r w:rsidR="00860292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     naam en voornaam:</w:t>
            </w:r>
          </w:p>
          <w:p w14:paraId="45C93021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jeugdbestuur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        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adres: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woonplaats: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tel.: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e-mail: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  <w:p w14:paraId="524837EE" w14:textId="77777777" w:rsidR="00DB6D29" w:rsidRPr="00DB6D29" w:rsidRDefault="00DB6D29" w:rsidP="00DB6D29">
            <w:pPr>
              <w:spacing w:line="12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4142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472362156"/>
              <w:placeholder>
                <w:docPart w:val="69FAD8A502CB4A068D22B9E29C4D5DB6"/>
              </w:placeholder>
              <w:showingPlcHdr/>
            </w:sdtPr>
            <w:sdtEndPr/>
            <w:sdtContent>
              <w:p w14:paraId="37968C6A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537709311"/>
              <w:placeholder>
                <w:docPart w:val="4938A76D3D1F426986AC2701A28EC942"/>
              </w:placeholder>
              <w:showingPlcHdr/>
            </w:sdtPr>
            <w:sdtEndPr/>
            <w:sdtContent>
              <w:p w14:paraId="25958804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07899156"/>
              <w:placeholder>
                <w:docPart w:val="01BE97E89BEF45E39F209096C23552CD"/>
              </w:placeholder>
              <w:showingPlcHdr/>
            </w:sdtPr>
            <w:sdtEndPr/>
            <w:sdtContent>
              <w:p w14:paraId="748FBC32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720361248"/>
              <w:placeholder>
                <w:docPart w:val="A95D3B11B8FC439B926164D70B7B9353"/>
              </w:placeholder>
              <w:showingPlcHdr/>
            </w:sdtPr>
            <w:sdtEndPr/>
            <w:sdtContent>
              <w:p w14:paraId="4933B397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201171207"/>
              <w:placeholder>
                <w:docPart w:val="FE3EEC782E774E5AB4E2842225B7F512"/>
              </w:placeholder>
              <w:showingPlcHdr/>
            </w:sdtPr>
            <w:sdtEndPr/>
            <w:sdtContent>
              <w:p w14:paraId="5F7D7135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6A6CF7C9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6A8C53E4" w14:textId="77777777" w:rsidTr="00CB6DD0">
        <w:tc>
          <w:tcPr>
            <w:tcW w:w="4498" w:type="dxa"/>
          </w:tcPr>
          <w:p w14:paraId="2914E778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penningmeester          </w:t>
            </w:r>
            <w:r w:rsidR="00860292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naam en voornaam:</w:t>
            </w:r>
          </w:p>
          <w:p w14:paraId="2200B9D7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jeugdbestuur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adres: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woonplaats: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tel.: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  <w:t>e-mail:</w:t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ab/>
            </w:r>
          </w:p>
          <w:p w14:paraId="10E63F61" w14:textId="77777777" w:rsidR="00DB6D29" w:rsidRPr="00DB6D29" w:rsidRDefault="00DB6D29" w:rsidP="00DB6D29">
            <w:pPr>
              <w:spacing w:line="12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4142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679805480"/>
              <w:placeholder>
                <w:docPart w:val="B000709845BF43E380223F65CB4930C5"/>
              </w:placeholder>
              <w:showingPlcHdr/>
            </w:sdtPr>
            <w:sdtEndPr/>
            <w:sdtContent>
              <w:p w14:paraId="6C1A30A5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342076894"/>
              <w:placeholder>
                <w:docPart w:val="36FD0BBA4316400FBB775AFE6CBB6133"/>
              </w:placeholder>
              <w:showingPlcHdr/>
            </w:sdtPr>
            <w:sdtEndPr/>
            <w:sdtContent>
              <w:p w14:paraId="43C923ED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1727023976"/>
              <w:placeholder>
                <w:docPart w:val="E9ED64ED627E4738952061F9395C2976"/>
              </w:placeholder>
              <w:showingPlcHdr/>
            </w:sdtPr>
            <w:sdtEndPr/>
            <w:sdtContent>
              <w:p w14:paraId="167409DA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372446298"/>
              <w:placeholder>
                <w:docPart w:val="1A090FBB173D4D549D26C19BB31C1E55"/>
              </w:placeholder>
              <w:showingPlcHdr/>
            </w:sdtPr>
            <w:sdtEndPr/>
            <w:sdtContent>
              <w:p w14:paraId="7CAA9FFF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1981984437"/>
              <w:placeholder>
                <w:docPart w:val="BBE4DDB6FFCE4761ABED98D600D59C6D"/>
              </w:placeholder>
              <w:showingPlcHdr/>
            </w:sdtPr>
            <w:sdtEndPr/>
            <w:sdtContent>
              <w:p w14:paraId="38C8F57E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107EC65B" w14:textId="77777777" w:rsidR="00DB6D29" w:rsidRPr="00DB6D29" w:rsidRDefault="00DB6D29" w:rsidP="00717486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</w:tbl>
    <w:p w14:paraId="247B52EE" w14:textId="77777777" w:rsidR="00DB6D29" w:rsidRP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2A294D07" w14:textId="77777777" w:rsidR="00DB6D29" w:rsidRPr="00DB6D29" w:rsidRDefault="00DB6D29" w:rsidP="00DB6D29">
      <w:pPr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u w:val="single"/>
          <w:lang w:val="nl-NL" w:eastAsia="nl-NL"/>
        </w:rPr>
        <w:t>Sportende leden (gebaseerd op het huidige sportseizoen)</w:t>
      </w:r>
    </w:p>
    <w:p w14:paraId="0D7CD3D9" w14:textId="77777777" w:rsidR="00DB6D29" w:rsidRPr="00DB6D29" w:rsidRDefault="00DB6D29" w:rsidP="00DB6D29">
      <w:pPr>
        <w:ind w:left="708"/>
        <w:rPr>
          <w:rFonts w:ascii="Times New Roman" w:hAnsi="Times New Roman"/>
          <w:b/>
          <w:sz w:val="24"/>
          <w:szCs w:val="24"/>
          <w:lang w:val="nl-NL" w:eastAsia="nl-N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120"/>
        <w:gridCol w:w="2128"/>
        <w:gridCol w:w="2128"/>
      </w:tblGrid>
      <w:tr w:rsidR="00DB6D29" w:rsidRPr="00DB6D29" w14:paraId="371A7B24" w14:textId="77777777" w:rsidTr="00CB6DD0">
        <w:tc>
          <w:tcPr>
            <w:tcW w:w="2264" w:type="dxa"/>
          </w:tcPr>
          <w:p w14:paraId="08D7D831" w14:textId="77777777" w:rsidR="00DB6D29" w:rsidRPr="00DB6D29" w:rsidRDefault="00DB6D29" w:rsidP="00DB6D29">
            <w:pPr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Spelers</w:t>
            </w:r>
          </w:p>
        </w:tc>
        <w:tc>
          <w:tcPr>
            <w:tcW w:w="2120" w:type="dxa"/>
          </w:tcPr>
          <w:p w14:paraId="5B8D97A8" w14:textId="77777777" w:rsidR="00DB6D29" w:rsidRPr="00DB6D29" w:rsidRDefault="00DB6D29" w:rsidP="00DB6D29">
            <w:pPr>
              <w:jc w:val="center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Man</w:t>
            </w:r>
          </w:p>
        </w:tc>
        <w:tc>
          <w:tcPr>
            <w:tcW w:w="2128" w:type="dxa"/>
          </w:tcPr>
          <w:p w14:paraId="61FFE949" w14:textId="77777777" w:rsidR="00DB6D29" w:rsidRPr="00DB6D29" w:rsidRDefault="00DB6D29" w:rsidP="00DB6D29">
            <w:pPr>
              <w:jc w:val="center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Vrouw</w:t>
            </w:r>
          </w:p>
        </w:tc>
        <w:tc>
          <w:tcPr>
            <w:tcW w:w="2128" w:type="dxa"/>
          </w:tcPr>
          <w:p w14:paraId="74018FCF" w14:textId="77777777" w:rsidR="00DB6D29" w:rsidRDefault="00DB6D29" w:rsidP="00DB6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>Totaal</w:t>
            </w:r>
          </w:p>
          <w:p w14:paraId="31A58CE2" w14:textId="4EC4EE94" w:rsidR="00452302" w:rsidRPr="00DB6D29" w:rsidRDefault="00452302" w:rsidP="00DB6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08316517" w14:textId="77777777" w:rsidTr="00CB6DD0">
        <w:tc>
          <w:tcPr>
            <w:tcW w:w="2264" w:type="dxa"/>
          </w:tcPr>
          <w:p w14:paraId="0DF2E108" w14:textId="77777777" w:rsidR="00DB6D29" w:rsidRPr="00DB6D29" w:rsidRDefault="00DB6D29" w:rsidP="0086029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Jeugd t.e.m. 17 jaar</w:t>
            </w:r>
          </w:p>
        </w:tc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-738863931"/>
            <w:placeholder>
              <w:docPart w:val="B99DA3418137439E8D72DB94A437E8EF"/>
            </w:placeholder>
            <w:showingPlcHdr/>
          </w:sdtPr>
          <w:sdtEndPr/>
          <w:sdtContent>
            <w:tc>
              <w:tcPr>
                <w:tcW w:w="2120" w:type="dxa"/>
              </w:tcPr>
              <w:p w14:paraId="39AFB84A" w14:textId="77777777" w:rsidR="00DB6D29" w:rsidRPr="00DB6D29" w:rsidRDefault="00BD1C80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-440839401"/>
            <w:placeholder>
              <w:docPart w:val="BDF78DB36685498E874B8626FFE1AE9F"/>
            </w:placeholder>
            <w:showingPlcHdr/>
          </w:sdtPr>
          <w:sdtEndPr/>
          <w:sdtContent>
            <w:tc>
              <w:tcPr>
                <w:tcW w:w="2128" w:type="dxa"/>
              </w:tcPr>
              <w:p w14:paraId="253DB432" w14:textId="77777777" w:rsidR="00DB6D29" w:rsidRPr="00DB6D29" w:rsidRDefault="00BD1C80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-1951461983"/>
            <w:placeholder>
              <w:docPart w:val="57A9D52156B24DC8AB09CB808CED35D2"/>
            </w:placeholder>
            <w:showingPlcHdr/>
          </w:sdtPr>
          <w:sdtEndPr/>
          <w:sdtContent>
            <w:tc>
              <w:tcPr>
                <w:tcW w:w="2128" w:type="dxa"/>
              </w:tcPr>
              <w:p w14:paraId="4B369650" w14:textId="77777777" w:rsidR="00DB6D29" w:rsidRPr="00DB6D29" w:rsidRDefault="00BD1C80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</w:tr>
      <w:tr w:rsidR="00DB6D29" w:rsidRPr="00DB6D29" w14:paraId="1FABA6A7" w14:textId="77777777" w:rsidTr="00CB6DD0">
        <w:tc>
          <w:tcPr>
            <w:tcW w:w="2264" w:type="dxa"/>
          </w:tcPr>
          <w:p w14:paraId="69FFD7A7" w14:textId="77777777" w:rsidR="00DB6D29" w:rsidRPr="00DB6D29" w:rsidRDefault="00DB6D29" w:rsidP="0086029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Volwassenen</w:t>
            </w:r>
          </w:p>
        </w:tc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-307546800"/>
            <w:placeholder>
              <w:docPart w:val="1F7F4276BA3B4415B90DF2673B282D1E"/>
            </w:placeholder>
            <w:showingPlcHdr/>
          </w:sdtPr>
          <w:sdtEndPr/>
          <w:sdtContent>
            <w:tc>
              <w:tcPr>
                <w:tcW w:w="2120" w:type="dxa"/>
              </w:tcPr>
              <w:p w14:paraId="170119A2" w14:textId="77777777" w:rsidR="00DB6D29" w:rsidRPr="00DB6D29" w:rsidRDefault="00BD1C80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-553080710"/>
            <w:placeholder>
              <w:docPart w:val="000C48C396C442AEA2B6D6DDC3715FC6"/>
            </w:placeholder>
            <w:showingPlcHdr/>
          </w:sdtPr>
          <w:sdtEndPr/>
          <w:sdtContent>
            <w:tc>
              <w:tcPr>
                <w:tcW w:w="2128" w:type="dxa"/>
              </w:tcPr>
              <w:p w14:paraId="204107E9" w14:textId="77777777" w:rsidR="00DB6D29" w:rsidRPr="00DB6D29" w:rsidRDefault="00BD1C80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  <w:lang w:val="nl-NL" w:eastAsia="nl-NL"/>
            </w:rPr>
            <w:id w:val="-1009365860"/>
            <w:placeholder>
              <w:docPart w:val="F56F944821904DDEADB0DC9584B25ECB"/>
            </w:placeholder>
            <w:showingPlcHdr/>
          </w:sdtPr>
          <w:sdtEndPr/>
          <w:sdtContent>
            <w:tc>
              <w:tcPr>
                <w:tcW w:w="2128" w:type="dxa"/>
              </w:tcPr>
              <w:p w14:paraId="79D947FD" w14:textId="77777777" w:rsidR="00DB6D29" w:rsidRPr="00DB6D29" w:rsidRDefault="00BD1C80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tc>
          </w:sdtContent>
        </w:sdt>
      </w:tr>
      <w:tr w:rsidR="00DB6D29" w:rsidRPr="00DB6D29" w14:paraId="37332AA6" w14:textId="77777777" w:rsidTr="00CB6DD0">
        <w:tc>
          <w:tcPr>
            <w:tcW w:w="2264" w:type="dxa"/>
          </w:tcPr>
          <w:p w14:paraId="30834E74" w14:textId="77777777" w:rsidR="00452302" w:rsidRDefault="00452302" w:rsidP="00860292">
            <w:pPr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</w:p>
          <w:p w14:paraId="17252452" w14:textId="0AE28E8C" w:rsidR="00DB6D29" w:rsidRPr="00DB6D29" w:rsidRDefault="00DB6D29" w:rsidP="00860292">
            <w:pPr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  <w:t xml:space="preserve">Totaal </w:t>
            </w:r>
          </w:p>
        </w:tc>
        <w:tc>
          <w:tcPr>
            <w:tcW w:w="2120" w:type="dxa"/>
          </w:tcPr>
          <w:p w14:paraId="58D6C5F4" w14:textId="77777777" w:rsidR="00DB6D29" w:rsidRDefault="00DB6D29" w:rsidP="00DB6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</w:p>
          <w:sdt>
            <w:sdtPr>
              <w:rPr>
                <w:rFonts w:ascii="Times New Roman" w:hAnsi="Times New Roman"/>
                <w:color w:val="808080"/>
                <w:sz w:val="24"/>
                <w:szCs w:val="24"/>
                <w:lang w:val="nl-NL" w:eastAsia="nl-NL"/>
              </w:rPr>
              <w:id w:val="624977680"/>
              <w:placeholder>
                <w:docPart w:val="6851EB997AE74100A0F4B5E27DFBE5F4"/>
              </w:placeholder>
              <w:showingPlcHdr/>
            </w:sdtPr>
            <w:sdtEndPr/>
            <w:sdtContent>
              <w:p w14:paraId="06EF147E" w14:textId="76F57688" w:rsidR="00452302" w:rsidRPr="00DB6D29" w:rsidRDefault="00452302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sdtContent>
          </w:sdt>
        </w:tc>
        <w:tc>
          <w:tcPr>
            <w:tcW w:w="2128" w:type="dxa"/>
          </w:tcPr>
          <w:p w14:paraId="4D4DC560" w14:textId="77777777" w:rsidR="00DB6D29" w:rsidRDefault="00DB6D29" w:rsidP="00DB6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</w:p>
          <w:sdt>
            <w:sdtPr>
              <w:rPr>
                <w:rFonts w:ascii="Times New Roman" w:hAnsi="Times New Roman"/>
                <w:color w:val="808080"/>
                <w:sz w:val="24"/>
                <w:szCs w:val="24"/>
                <w:lang w:val="nl-NL" w:eastAsia="nl-NL"/>
              </w:rPr>
              <w:id w:val="-2093001667"/>
              <w:placeholder>
                <w:docPart w:val="251FB1E7CB4A4A66A9364B031313DAD5"/>
              </w:placeholder>
              <w:showingPlcHdr/>
            </w:sdtPr>
            <w:sdtEndPr/>
            <w:sdtContent>
              <w:p w14:paraId="1CF1C9D1" w14:textId="35EE7DDF" w:rsidR="00452302" w:rsidRPr="00DB6D29" w:rsidRDefault="00452302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sdtContent>
          </w:sdt>
        </w:tc>
        <w:tc>
          <w:tcPr>
            <w:tcW w:w="2128" w:type="dxa"/>
          </w:tcPr>
          <w:p w14:paraId="4DE5E200" w14:textId="77777777" w:rsidR="00DB6D29" w:rsidRDefault="00DB6D29" w:rsidP="00DB6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nl-NL"/>
              </w:rPr>
            </w:pPr>
          </w:p>
          <w:sdt>
            <w:sdtPr>
              <w:rPr>
                <w:rFonts w:ascii="Times New Roman" w:hAnsi="Times New Roman"/>
                <w:color w:val="808080"/>
                <w:sz w:val="24"/>
                <w:szCs w:val="24"/>
                <w:lang w:val="nl-NL" w:eastAsia="nl-NL"/>
              </w:rPr>
              <w:id w:val="-838916792"/>
              <w:placeholder>
                <w:docPart w:val="731CB667168944F5955FFE303B9EAAF9"/>
              </w:placeholder>
              <w:showingPlcHdr/>
            </w:sdtPr>
            <w:sdtEndPr/>
            <w:sdtContent>
              <w:p w14:paraId="02D81891" w14:textId="6B1A9AD7" w:rsidR="00452302" w:rsidRPr="00DB6D29" w:rsidRDefault="00452302" w:rsidP="00DB6D29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nl-NL" w:eastAsia="nl-NL"/>
                  </w:rPr>
                </w:pPr>
                <w:r>
                  <w:rPr>
                    <w:rStyle w:val="Tekstvantijdelijkeaanduiding"/>
                    <w:lang w:val="nl-NL"/>
                  </w:rPr>
                  <w:t>Aantal</w:t>
                </w:r>
              </w:p>
            </w:sdtContent>
          </w:sdt>
        </w:tc>
      </w:tr>
    </w:tbl>
    <w:p w14:paraId="40F7F015" w14:textId="77777777" w:rsidR="00DB6D29" w:rsidRP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02C234F1" w14:textId="77777777" w:rsidR="00DB6D29" w:rsidRPr="00DB6D29" w:rsidRDefault="00DB6D29" w:rsidP="00DB6D29">
      <w:pPr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u w:val="single"/>
          <w:lang w:val="nl-NL" w:eastAsia="nl-NL"/>
        </w:rPr>
        <w:t>Sportraad</w:t>
      </w:r>
    </w:p>
    <w:p w14:paraId="6F75B6D2" w14:textId="77777777" w:rsidR="00DB6D29" w:rsidRPr="00DB6D29" w:rsidRDefault="00DB6D29" w:rsidP="00DB6D29">
      <w:pPr>
        <w:ind w:left="360"/>
        <w:rPr>
          <w:rFonts w:ascii="Times New Roman" w:hAnsi="Times New Roman"/>
          <w:sz w:val="24"/>
          <w:szCs w:val="24"/>
          <w:u w:val="single"/>
          <w:lang w:val="nl-NL" w:eastAsia="nl-N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142"/>
      </w:tblGrid>
      <w:tr w:rsidR="00DB6D29" w:rsidRPr="00DB6D29" w14:paraId="116E74B2" w14:textId="77777777" w:rsidTr="00CB6DD0">
        <w:tc>
          <w:tcPr>
            <w:tcW w:w="4498" w:type="dxa"/>
          </w:tcPr>
          <w:p w14:paraId="11F39C1E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Lid van de sportraad.</w:t>
            </w:r>
          </w:p>
          <w:p w14:paraId="49B8DED3" w14:textId="77777777" w:rsidR="00DB6D29" w:rsidRPr="00DB6D29" w:rsidRDefault="00DB6D29" w:rsidP="00DB6D29">
            <w:pPr>
              <w:rPr>
                <w:rFonts w:ascii="Times New Roman" w:hAnsi="Times New Roman"/>
                <w:i/>
                <w:sz w:val="24"/>
                <w:szCs w:val="24"/>
                <w:lang w:val="nl-NL" w:eastAsia="nl-NL"/>
              </w:rPr>
            </w:pPr>
          </w:p>
        </w:tc>
        <w:tc>
          <w:tcPr>
            <w:tcW w:w="4142" w:type="dxa"/>
          </w:tcPr>
          <w:p w14:paraId="544919C5" w14:textId="23221165" w:rsidR="00DB6D29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sz w:val="24"/>
                  <w:szCs w:val="24"/>
                  <w:lang w:val="nl-NL" w:eastAsia="nl-NL"/>
                </w:rPr>
                <w:id w:val="12799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8F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ja</w:t>
            </w:r>
          </w:p>
          <w:p w14:paraId="6D021645" w14:textId="77777777" w:rsidR="00452302" w:rsidRPr="00DB6D29" w:rsidRDefault="00452302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54F07787" w14:textId="77777777" w:rsidR="00DB6D29" w:rsidRDefault="003128AF" w:rsidP="0086029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sz w:val="24"/>
                  <w:szCs w:val="24"/>
                  <w:lang w:val="nl-NL" w:eastAsia="nl-NL"/>
                </w:rPr>
                <w:id w:val="54571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C80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neen</w:t>
            </w:r>
          </w:p>
          <w:p w14:paraId="136E8199" w14:textId="5B07CA80" w:rsidR="00452302" w:rsidRPr="00DB6D29" w:rsidRDefault="00452302" w:rsidP="0086029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</w:tbl>
    <w:p w14:paraId="557F8749" w14:textId="77777777" w:rsidR="007F58BB" w:rsidRDefault="007F58BB" w:rsidP="00BD35AD">
      <w:pPr>
        <w:pBdr>
          <w:bottom w:val="single" w:sz="4" w:space="1" w:color="auto"/>
        </w:pBdr>
        <w:contextualSpacing/>
        <w:rPr>
          <w:rFonts w:ascii="Times New Roman" w:hAnsi="Times New Roman"/>
          <w:b/>
          <w:sz w:val="28"/>
          <w:szCs w:val="28"/>
          <w:lang w:val="nl-NL" w:eastAsia="nl-NL"/>
        </w:rPr>
      </w:pPr>
    </w:p>
    <w:p w14:paraId="1875E552" w14:textId="0904A587" w:rsidR="00DB6D29" w:rsidRPr="00BD35AD" w:rsidRDefault="00DB6D29" w:rsidP="00BD35AD">
      <w:pPr>
        <w:pStyle w:val="Lijstalinea"/>
        <w:numPr>
          <w:ilvl w:val="0"/>
          <w:numId w:val="2"/>
        </w:num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nl-NL" w:eastAsia="nl-NL"/>
        </w:rPr>
      </w:pPr>
      <w:r w:rsidRPr="00BD35AD">
        <w:rPr>
          <w:rFonts w:ascii="Times New Roman" w:hAnsi="Times New Roman"/>
          <w:b/>
          <w:sz w:val="28"/>
          <w:szCs w:val="28"/>
          <w:lang w:val="nl-NL" w:eastAsia="nl-NL"/>
        </w:rPr>
        <w:t>Specifieke voorwaarden</w:t>
      </w:r>
      <w:r w:rsidR="00AB69D5">
        <w:rPr>
          <w:rFonts w:ascii="Times New Roman" w:hAnsi="Times New Roman"/>
          <w:b/>
          <w:sz w:val="28"/>
          <w:szCs w:val="28"/>
          <w:lang w:val="nl-NL" w:eastAsia="nl-NL"/>
        </w:rPr>
        <w:t>.</w:t>
      </w:r>
      <w:r w:rsidRPr="00BD35AD">
        <w:rPr>
          <w:rFonts w:ascii="Times New Roman" w:hAnsi="Times New Roman"/>
          <w:b/>
          <w:sz w:val="28"/>
          <w:szCs w:val="28"/>
          <w:lang w:val="nl-NL" w:eastAsia="nl-NL"/>
        </w:rPr>
        <w:t xml:space="preserve"> </w:t>
      </w:r>
    </w:p>
    <w:p w14:paraId="7DEB408B" w14:textId="77777777" w:rsidR="00DB6D29" w:rsidRPr="00DB6D29" w:rsidRDefault="00DB6D29" w:rsidP="00DB6D29">
      <w:pPr>
        <w:ind w:left="360"/>
        <w:rPr>
          <w:rFonts w:ascii="Times New Roman" w:hAnsi="Times New Roman"/>
          <w:sz w:val="24"/>
          <w:szCs w:val="24"/>
          <w:lang w:val="nl-NL" w:eastAsia="nl-N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061"/>
      </w:tblGrid>
      <w:tr w:rsidR="00DB6D29" w:rsidRPr="00DB6D29" w14:paraId="64581F9C" w14:textId="77777777" w:rsidTr="00860292">
        <w:tc>
          <w:tcPr>
            <w:tcW w:w="4500" w:type="dxa"/>
            <w:tcBorders>
              <w:bottom w:val="single" w:sz="4" w:space="0" w:color="auto"/>
            </w:tcBorders>
          </w:tcPr>
          <w:p w14:paraId="451818D2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Is uw sportvereniging reeds erkend door de gemeenteraad? </w:t>
            </w:r>
          </w:p>
          <w:p w14:paraId="7015486E" w14:textId="77777777" w:rsidR="00DB6D29" w:rsidRDefault="00DB6D29" w:rsidP="00DB6D29">
            <w:pPr>
              <w:rPr>
                <w:rFonts w:ascii="Times New Roman" w:hAnsi="Times New Roman"/>
                <w:i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i/>
                <w:sz w:val="24"/>
                <w:szCs w:val="24"/>
                <w:lang w:val="nl-NL" w:eastAsia="nl-NL"/>
              </w:rPr>
              <w:t>(van toepassing vanaf 2009-2010)</w:t>
            </w:r>
          </w:p>
          <w:p w14:paraId="487D01BC" w14:textId="6A5F9648" w:rsidR="00452302" w:rsidRPr="00DB6D29" w:rsidRDefault="00452302" w:rsidP="00DB6D29">
            <w:pPr>
              <w:rPr>
                <w:rFonts w:ascii="Times New Roman" w:hAnsi="Times New Roman"/>
                <w:i/>
                <w:sz w:val="24"/>
                <w:szCs w:val="24"/>
                <w:lang w:val="nl-NL" w:eastAsia="nl-NL"/>
              </w:rPr>
            </w:pP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7EB87424" w14:textId="3664D1B5" w:rsidR="00DB6D29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sz w:val="24"/>
                  <w:szCs w:val="24"/>
                  <w:lang w:val="nl-NL" w:eastAsia="nl-NL"/>
                </w:rPr>
                <w:id w:val="-136783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6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40"/>
                <w:szCs w:val="40"/>
                <w:lang w:val="nl-NL" w:eastAsia="nl-NL"/>
              </w:rPr>
              <w:t xml:space="preserve">  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ja</w:t>
            </w:r>
          </w:p>
          <w:p w14:paraId="54CDD62F" w14:textId="77777777" w:rsidR="00452302" w:rsidRPr="00DB6D29" w:rsidRDefault="00452302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054C8A09" w14:textId="77777777" w:rsidR="00DB6D29" w:rsidRPr="00DB6D29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sz w:val="24"/>
                  <w:szCs w:val="24"/>
                  <w:lang w:val="nl-NL" w:eastAsia="nl-NL"/>
                </w:rPr>
                <w:id w:val="1078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6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40"/>
                <w:szCs w:val="40"/>
                <w:lang w:val="nl-NL" w:eastAsia="nl-NL"/>
              </w:rPr>
              <w:t xml:space="preserve">  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neen</w:t>
            </w:r>
          </w:p>
        </w:tc>
      </w:tr>
      <w:tr w:rsidR="00DB6D29" w:rsidRPr="00DB6D29" w14:paraId="2974B4BB" w14:textId="77777777" w:rsidTr="00860292">
        <w:tc>
          <w:tcPr>
            <w:tcW w:w="4500" w:type="dxa"/>
            <w:tcBorders>
              <w:bottom w:val="single" w:sz="4" w:space="0" w:color="auto"/>
            </w:tcBorders>
          </w:tcPr>
          <w:p w14:paraId="0192FE15" w14:textId="77777777" w:rsid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Is uw sportvereniging een Nederlandstalige vereniging en biedt zij aan haar leden uitsluitend Nederlandstalige sportinitiatieven aan? </w:t>
            </w:r>
          </w:p>
          <w:p w14:paraId="23C1812F" w14:textId="526B8325" w:rsidR="00452302" w:rsidRPr="00DB6D29" w:rsidRDefault="00452302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5185B5ED" w14:textId="77777777" w:rsidR="00DB6D29" w:rsidRPr="00DB6D29" w:rsidRDefault="003128AF" w:rsidP="00DB6D29">
            <w:pPr>
              <w:rPr>
                <w:rFonts w:ascii="Times New Roman" w:hAnsi="Times New Roman"/>
                <w:sz w:val="40"/>
                <w:szCs w:val="40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sz w:val="24"/>
                  <w:szCs w:val="24"/>
                  <w:lang w:val="nl-NL" w:eastAsia="nl-NL"/>
                </w:rPr>
                <w:id w:val="-118551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6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40"/>
                <w:szCs w:val="40"/>
                <w:lang w:val="nl-NL" w:eastAsia="nl-NL"/>
              </w:rPr>
              <w:t xml:space="preserve">  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ja</w:t>
            </w:r>
          </w:p>
          <w:p w14:paraId="11A11460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6B976118" w14:textId="77777777" w:rsidR="00DB6D29" w:rsidRPr="00DB6D29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sz w:val="24"/>
                  <w:szCs w:val="24"/>
                  <w:lang w:val="nl-NL" w:eastAsia="nl-NL"/>
                </w:rPr>
                <w:id w:val="-116986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6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40"/>
                <w:szCs w:val="40"/>
                <w:lang w:val="nl-NL" w:eastAsia="nl-NL"/>
              </w:rPr>
              <w:t xml:space="preserve">  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neen</w:t>
            </w:r>
          </w:p>
        </w:tc>
      </w:tr>
      <w:tr w:rsidR="00DB6D29" w:rsidRPr="00DB6D29" w14:paraId="3DCE60EB" w14:textId="77777777" w:rsidTr="00860292">
        <w:tblPrEx>
          <w:tblBorders>
            <w:bottom w:val="single" w:sz="4" w:space="0" w:color="auto"/>
          </w:tblBorders>
        </w:tblPrEx>
        <w:tc>
          <w:tcPr>
            <w:tcW w:w="4500" w:type="dxa"/>
          </w:tcPr>
          <w:p w14:paraId="1C55A9BC" w14:textId="77777777" w:rsidR="00452302" w:rsidRPr="00452302" w:rsidRDefault="00452302" w:rsidP="00DB6D29">
            <w:pPr>
              <w:rPr>
                <w:rFonts w:ascii="Times New Roman" w:hAnsi="Times New Roman"/>
                <w:sz w:val="12"/>
                <w:szCs w:val="12"/>
                <w:lang w:val="nl-NL" w:eastAsia="nl-NL"/>
              </w:rPr>
            </w:pPr>
          </w:p>
          <w:p w14:paraId="7D4629B2" w14:textId="7E0EE434" w:rsid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Is de burgerrechtelijke aansprakelijkheid van uw sportvereniging, haar leden, haar bestuurders en haar lesgevers door een verzekering gedekt?</w:t>
            </w:r>
          </w:p>
          <w:p w14:paraId="2DB9DA4D" w14:textId="77777777" w:rsidR="00452302" w:rsidRPr="00DB6D29" w:rsidRDefault="00452302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07BA819C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4061" w:type="dxa"/>
          </w:tcPr>
          <w:p w14:paraId="190AFF89" w14:textId="77777777" w:rsidR="00DB6D29" w:rsidRPr="00DB6D29" w:rsidRDefault="00DB6D29" w:rsidP="00DB6D29">
            <w:pPr>
              <w:spacing w:line="12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55F9F7A5" w14:textId="77777777" w:rsidR="00DB6D29" w:rsidRPr="00DB6D29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sz w:val="24"/>
                  <w:szCs w:val="24"/>
                  <w:lang w:val="nl-NL" w:eastAsia="nl-NL"/>
                </w:rPr>
                <w:id w:val="21115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6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ja, via sportfederatie</w:t>
            </w:r>
          </w:p>
          <w:p w14:paraId="719E5CB7" w14:textId="77777777" w:rsidR="00DB6D29" w:rsidRPr="00DB6D29" w:rsidRDefault="00DB6D29" w:rsidP="00DB6D29">
            <w:pPr>
              <w:spacing w:line="12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728D9B63" w14:textId="77777777" w:rsidR="00452302" w:rsidRDefault="003128AF" w:rsidP="00DB6D29">
            <w:pPr>
              <w:rPr>
                <w:rFonts w:ascii="Times New Roman" w:hAnsi="Times New Roman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sz w:val="24"/>
                  <w:szCs w:val="24"/>
                  <w:lang w:val="nl-NL" w:eastAsia="nl-NL"/>
                </w:rPr>
                <w:id w:val="-81734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6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40"/>
                <w:szCs w:val="40"/>
                <w:lang w:val="nl-NL" w:eastAsia="nl-NL"/>
              </w:rPr>
              <w:t xml:space="preserve">  </w:t>
            </w:r>
            <w:r w:rsidR="00DB6D29" w:rsidRPr="00DB6D29">
              <w:rPr>
                <w:rFonts w:ascii="Times New Roman" w:hAnsi="Times New Roman"/>
                <w:sz w:val="20"/>
                <w:szCs w:val="20"/>
                <w:lang w:val="nl-NL" w:eastAsia="nl-NL"/>
              </w:rPr>
              <w:t xml:space="preserve">ja, voor leden niet aangesloten bij </w:t>
            </w:r>
            <w:r w:rsidR="00452302">
              <w:rPr>
                <w:rFonts w:ascii="Times New Roman" w:hAnsi="Times New Roman"/>
                <w:sz w:val="20"/>
                <w:szCs w:val="20"/>
                <w:lang w:val="nl-NL" w:eastAsia="nl-NL"/>
              </w:rPr>
              <w:t xml:space="preserve">   </w:t>
            </w:r>
          </w:p>
          <w:p w14:paraId="6357C846" w14:textId="76EB35C7" w:rsidR="00DB6D29" w:rsidRPr="00DB6D29" w:rsidRDefault="00452302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 w:eastAsia="nl-NL"/>
              </w:rPr>
              <w:t xml:space="preserve">        </w:t>
            </w:r>
            <w:r w:rsidR="00DB6D29" w:rsidRPr="00DB6D29">
              <w:rPr>
                <w:rFonts w:ascii="Times New Roman" w:hAnsi="Times New Roman"/>
                <w:sz w:val="20"/>
                <w:szCs w:val="20"/>
                <w:lang w:val="nl-NL" w:eastAsia="nl-NL"/>
              </w:rPr>
              <w:t>federatie</w:t>
            </w:r>
          </w:p>
          <w:p w14:paraId="39AAFF92" w14:textId="77777777" w:rsidR="00DB6D29" w:rsidRPr="00DB6D29" w:rsidRDefault="00DB6D29" w:rsidP="00DB6D29">
            <w:pPr>
              <w:spacing w:line="12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701B4B38" w14:textId="77777777" w:rsidR="00DB6D29" w:rsidRPr="00DB6D29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sz w:val="24"/>
                  <w:szCs w:val="24"/>
                  <w:lang w:val="nl-NL" w:eastAsia="nl-NL"/>
                </w:rPr>
                <w:id w:val="104101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6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40"/>
                <w:szCs w:val="40"/>
                <w:lang w:val="nl-NL" w:eastAsia="nl-NL"/>
              </w:rPr>
              <w:t xml:space="preserve">  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neen</w:t>
            </w:r>
          </w:p>
          <w:p w14:paraId="6221929C" w14:textId="77777777" w:rsidR="00DB6D29" w:rsidRPr="00DB6D29" w:rsidRDefault="00DB6D29" w:rsidP="00DB6D29">
            <w:pPr>
              <w:spacing w:line="12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3D0260D6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Naam verzekeringsmaatschappij: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442418112"/>
              <w:placeholder>
                <w:docPart w:val="54E5212A97DB496FA1CFB32179784E9B"/>
              </w:placeholder>
              <w:showingPlcHdr/>
            </w:sdtPr>
            <w:sdtEndPr/>
            <w:sdtContent>
              <w:p w14:paraId="1F49B661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69E66966" w14:textId="77777777" w:rsidR="00DB6D29" w:rsidRPr="00DB6D29" w:rsidRDefault="00DB6D29" w:rsidP="00717486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Nr. verzekeringspolis: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423464038"/>
              <w:placeholder>
                <w:docPart w:val="E69ABFA83B914A9788CC889B41144731"/>
              </w:placeholder>
              <w:showingPlcHdr/>
            </w:sdtPr>
            <w:sdtEndPr/>
            <w:sdtContent>
              <w:p w14:paraId="476656CE" w14:textId="77777777" w:rsidR="00717486" w:rsidRDefault="00717486" w:rsidP="00717486">
                <w:pPr>
                  <w:rPr>
                    <w:rFonts w:ascii="Times New Roman" w:hAnsi="Times New Roman"/>
                    <w:sz w:val="24"/>
                    <w:szCs w:val="24"/>
                    <w:lang w:val="nl-NL" w:eastAsia="nl-NL"/>
                  </w:rPr>
                </w:pPr>
                <w:r w:rsidRPr="00573BA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3C1CF421" w14:textId="77777777" w:rsidR="00DB6D29" w:rsidRPr="00DB6D29" w:rsidRDefault="00717486" w:rsidP="00717486">
            <w:pPr>
              <w:spacing w:line="12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</w:tr>
      <w:tr w:rsidR="00DB6D29" w:rsidRPr="00DB6D29" w14:paraId="42547C59" w14:textId="77777777" w:rsidTr="00860292">
        <w:tblPrEx>
          <w:tblBorders>
            <w:bottom w:val="single" w:sz="4" w:space="0" w:color="auto"/>
          </w:tblBorders>
        </w:tblPrEx>
        <w:tc>
          <w:tcPr>
            <w:tcW w:w="4500" w:type="dxa"/>
          </w:tcPr>
          <w:p w14:paraId="3168E36D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Is uw vereniging aangesloten bij een andere adviesraad? </w:t>
            </w:r>
          </w:p>
        </w:tc>
        <w:tc>
          <w:tcPr>
            <w:tcW w:w="4061" w:type="dxa"/>
          </w:tcPr>
          <w:p w14:paraId="1FE98E16" w14:textId="77777777" w:rsidR="00DB6D29" w:rsidRPr="00DB6D29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sz w:val="24"/>
                  <w:szCs w:val="24"/>
                  <w:lang w:val="nl-NL" w:eastAsia="nl-NL"/>
                </w:rPr>
                <w:id w:val="-422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BB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ja</w:t>
            </w:r>
          </w:p>
          <w:p w14:paraId="5DFCB264" w14:textId="77777777" w:rsidR="00DB6D29" w:rsidRPr="00DB6D29" w:rsidRDefault="003128AF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sz w:val="24"/>
                  <w:szCs w:val="24"/>
                  <w:lang w:val="nl-NL" w:eastAsia="nl-NL"/>
                </w:rPr>
                <w:id w:val="15531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BB">
                  <w:rPr>
                    <w:rFonts w:ascii="MS Gothic" w:eastAsia="MS Gothic" w:hAnsi="MS Gothic" w:hint="eastAsia"/>
                    <w:sz w:val="24"/>
                    <w:szCs w:val="24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neen</w:t>
            </w:r>
          </w:p>
        </w:tc>
      </w:tr>
      <w:tr w:rsidR="00DB6D29" w:rsidRPr="00DB6D29" w14:paraId="6F90DC95" w14:textId="77777777" w:rsidTr="00860292">
        <w:tblPrEx>
          <w:tblBorders>
            <w:bottom w:val="single" w:sz="4" w:space="0" w:color="auto"/>
          </w:tblBorders>
        </w:tblPrEx>
        <w:tc>
          <w:tcPr>
            <w:tcW w:w="4500" w:type="dxa"/>
          </w:tcPr>
          <w:p w14:paraId="3E3329E4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In te dienen bijlagen</w:t>
            </w:r>
          </w:p>
          <w:p w14:paraId="4BDAD536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25325A1A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4061" w:type="dxa"/>
          </w:tcPr>
          <w:p w14:paraId="17B756FD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Ledenlijst afgeleverd door de sportfederatie of nominatieve lijst afgeleverd door verzekering.</w:t>
            </w:r>
          </w:p>
        </w:tc>
      </w:tr>
    </w:tbl>
    <w:p w14:paraId="236B3492" w14:textId="77777777" w:rsid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62CC8301" w14:textId="77777777" w:rsidR="00860292" w:rsidRDefault="00860292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4D5E563C" w14:textId="599AF86E" w:rsidR="00AB69D5" w:rsidRPr="00AB69D5" w:rsidRDefault="00AB69D5" w:rsidP="00AB69D5">
      <w:pPr>
        <w:pStyle w:val="Lijstalinea"/>
        <w:numPr>
          <w:ilvl w:val="0"/>
          <w:numId w:val="2"/>
        </w:num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nl-NL" w:eastAsia="nl-NL"/>
        </w:rPr>
      </w:pPr>
      <w:r w:rsidRPr="00AB69D5">
        <w:rPr>
          <w:rFonts w:ascii="Times New Roman" w:hAnsi="Times New Roman"/>
          <w:b/>
          <w:sz w:val="28"/>
          <w:szCs w:val="28"/>
          <w:lang w:val="nl-NL" w:eastAsia="nl-NL"/>
        </w:rPr>
        <w:t>Wenst volgende subsidies aan te vragen (zie reglementen)</w:t>
      </w:r>
      <w:r>
        <w:rPr>
          <w:rFonts w:ascii="Times New Roman" w:hAnsi="Times New Roman"/>
          <w:b/>
          <w:sz w:val="28"/>
          <w:szCs w:val="28"/>
          <w:lang w:val="nl-NL" w:eastAsia="nl-NL"/>
        </w:rPr>
        <w:t>.</w:t>
      </w:r>
    </w:p>
    <w:p w14:paraId="54DA9291" w14:textId="77777777" w:rsidR="00A0426B" w:rsidRDefault="00A0426B" w:rsidP="00DB6D29">
      <w:pPr>
        <w:rPr>
          <w:rFonts w:ascii="Times New Roman" w:hAnsi="Times New Roman"/>
          <w:b/>
          <w:sz w:val="24"/>
          <w:szCs w:val="24"/>
          <w:lang w:val="nl-NL" w:eastAsia="nl-NL"/>
        </w:rPr>
      </w:pPr>
    </w:p>
    <w:p w14:paraId="6035961F" w14:textId="592FD3CF" w:rsidR="00DB6D29" w:rsidRPr="00DB6D29" w:rsidRDefault="00DB6D29" w:rsidP="00DB6D29">
      <w:pPr>
        <w:rPr>
          <w:rFonts w:ascii="Times New Roman" w:hAnsi="Times New Roman"/>
          <w:b/>
          <w:sz w:val="24"/>
          <w:szCs w:val="24"/>
          <w:lang w:val="nl-NL" w:eastAsia="nl-NL"/>
        </w:rPr>
      </w:pPr>
      <w:r w:rsidRPr="00DB6D29">
        <w:rPr>
          <w:rFonts w:ascii="Times New Roman" w:hAnsi="Times New Roman"/>
          <w:b/>
          <w:sz w:val="24"/>
          <w:szCs w:val="24"/>
          <w:lang w:val="nl-NL" w:eastAsia="nl-NL"/>
        </w:rPr>
        <w:t xml:space="preserve">Verenigingen die een aanvraag wensen te doen voor één of meerdere subsidiesystemen duiden dit aan in onderstaande tabel. De </w:t>
      </w:r>
      <w:r w:rsidR="00452302">
        <w:rPr>
          <w:rFonts w:ascii="Times New Roman" w:hAnsi="Times New Roman"/>
          <w:b/>
          <w:sz w:val="24"/>
          <w:szCs w:val="24"/>
          <w:lang w:val="nl-NL" w:eastAsia="nl-NL"/>
        </w:rPr>
        <w:t>dienst sport</w:t>
      </w:r>
      <w:r w:rsidRPr="00DB6D29">
        <w:rPr>
          <w:rFonts w:ascii="Times New Roman" w:hAnsi="Times New Roman"/>
          <w:b/>
          <w:sz w:val="24"/>
          <w:szCs w:val="24"/>
          <w:lang w:val="nl-NL" w:eastAsia="nl-NL"/>
        </w:rPr>
        <w:t xml:space="preserve"> </w:t>
      </w:r>
      <w:r w:rsidR="00452302">
        <w:rPr>
          <w:rFonts w:ascii="Times New Roman" w:hAnsi="Times New Roman"/>
          <w:b/>
          <w:sz w:val="24"/>
          <w:szCs w:val="24"/>
          <w:lang w:val="nl-NL" w:eastAsia="nl-NL"/>
        </w:rPr>
        <w:t>kan</w:t>
      </w:r>
      <w:r w:rsidRPr="00DB6D29">
        <w:rPr>
          <w:rFonts w:ascii="Times New Roman" w:hAnsi="Times New Roman"/>
          <w:b/>
          <w:sz w:val="24"/>
          <w:szCs w:val="24"/>
          <w:lang w:val="nl-NL" w:eastAsia="nl-NL"/>
        </w:rPr>
        <w:t xml:space="preserve"> de nodige formulieren ter beschikking stellen van de aanvragende vereniging.</w:t>
      </w:r>
    </w:p>
    <w:p w14:paraId="02CD0E1D" w14:textId="77777777" w:rsidR="00DB6D29" w:rsidRPr="00DB6D29" w:rsidRDefault="00DB6D29" w:rsidP="00DB6D29">
      <w:pPr>
        <w:rPr>
          <w:rFonts w:ascii="Times New Roman" w:hAnsi="Times New Roman"/>
          <w:b/>
          <w:sz w:val="24"/>
          <w:szCs w:val="24"/>
          <w:lang w:val="nl-NL" w:eastAsia="nl-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B6D29" w:rsidRPr="00DB6D29" w14:paraId="629606D2" w14:textId="77777777" w:rsidTr="00452302">
        <w:trPr>
          <w:trHeight w:val="2880"/>
        </w:trPr>
        <w:tc>
          <w:tcPr>
            <w:tcW w:w="9000" w:type="dxa"/>
          </w:tcPr>
          <w:p w14:paraId="0FA322C3" w14:textId="77777777" w:rsidR="00DB6D29" w:rsidRPr="00DB6D29" w:rsidRDefault="003128AF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b/>
                  <w:sz w:val="28"/>
                  <w:szCs w:val="28"/>
                  <w:lang w:val="nl-NL" w:eastAsia="nl-NL"/>
                </w:rPr>
                <w:id w:val="-13137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C8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  <w:t xml:space="preserve">   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1. Beleidssubsidies </w:t>
            </w:r>
          </w:p>
          <w:tbl>
            <w:tblPr>
              <w:tblpPr w:leftFromText="141" w:rightFromText="141" w:vertAnchor="text" w:horzAnchor="page" w:tblpX="541" w:tblpY="2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70"/>
            </w:tblGrid>
            <w:tr w:rsidR="00DB6D29" w:rsidRPr="00DB6D29" w14:paraId="302BD12F" w14:textId="77777777" w:rsidTr="00C427E3">
              <w:trPr>
                <w:trHeight w:val="1847"/>
              </w:trPr>
              <w:tc>
                <w:tcPr>
                  <w:tcW w:w="7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95D7A" w14:textId="77777777" w:rsidR="00DB6D29" w:rsidRPr="00DB6D29" w:rsidRDefault="003128AF" w:rsidP="00452302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</w:pPr>
                  <w:sdt>
                    <w:sdtPr>
                      <w:rPr>
                        <w:rFonts w:ascii="Times New Roman" w:eastAsia="MS Gothic" w:hAnsi="Times New Roman" w:hint="eastAsia"/>
                        <w:sz w:val="24"/>
                        <w:szCs w:val="24"/>
                        <w:lang w:val="nl-NL" w:eastAsia="nl-NL"/>
                      </w:rPr>
                      <w:id w:val="-1222445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1C80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nl-NL" w:eastAsia="nl-NL"/>
                        </w:rPr>
                        <w:t>☐</w:t>
                      </w:r>
                    </w:sdtContent>
                  </w:sdt>
                  <w:r w:rsidR="00DB6D29" w:rsidRPr="00DB6D29"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  <w:t xml:space="preserve">      Basiskwaliteit</w:t>
                  </w:r>
                  <w:r w:rsidR="00C427E3"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  <w:t>s</w:t>
                  </w:r>
                  <w:r w:rsidR="00DB6D29" w:rsidRPr="00DB6D29"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  <w:t>subsidie. (erkende verenigingen zonder jeugdwerking pt5)</w:t>
                  </w:r>
                </w:p>
                <w:p w14:paraId="4B03B223" w14:textId="77777777" w:rsidR="00DB6D29" w:rsidRPr="00DB6D29" w:rsidRDefault="00DB6D29" w:rsidP="00452302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</w:pPr>
                </w:p>
                <w:p w14:paraId="67D5D7FB" w14:textId="77777777" w:rsidR="00DB6D29" w:rsidRPr="00DB6D29" w:rsidRDefault="003128AF" w:rsidP="00452302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</w:pPr>
                  <w:sdt>
                    <w:sdtPr>
                      <w:rPr>
                        <w:rFonts w:ascii="Times New Roman" w:eastAsia="MS Gothic" w:hAnsi="Times New Roman" w:hint="eastAsia"/>
                        <w:sz w:val="24"/>
                        <w:szCs w:val="24"/>
                        <w:lang w:val="nl-NL" w:eastAsia="nl-NL"/>
                      </w:rPr>
                      <w:id w:val="1430471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1C80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nl-NL" w:eastAsia="nl-NL"/>
                        </w:rPr>
                        <w:t>☐</w:t>
                      </w:r>
                    </w:sdtContent>
                  </w:sdt>
                  <w:r w:rsidR="00DB6D29" w:rsidRPr="00DB6D29"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  <w:t xml:space="preserve">      Toelage voor uitzonderlijke, sportpromotionele activiteiten</w:t>
                  </w:r>
                </w:p>
                <w:p w14:paraId="11CBB9BD" w14:textId="77777777" w:rsidR="00DB6D29" w:rsidRPr="00DB6D29" w:rsidRDefault="00DB6D29" w:rsidP="00452302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</w:pPr>
                </w:p>
                <w:p w14:paraId="4FA13D4F" w14:textId="77777777" w:rsidR="00DB6D29" w:rsidRPr="00DB6D29" w:rsidRDefault="003128AF" w:rsidP="00452302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</w:pPr>
                  <w:sdt>
                    <w:sdtPr>
                      <w:rPr>
                        <w:rFonts w:ascii="Times New Roman" w:eastAsia="MS Gothic" w:hAnsi="Times New Roman" w:hint="eastAsia"/>
                        <w:sz w:val="24"/>
                        <w:szCs w:val="24"/>
                        <w:lang w:val="nl-NL" w:eastAsia="nl-NL"/>
                      </w:rPr>
                      <w:id w:val="-315959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1C80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nl-NL" w:eastAsia="nl-NL"/>
                        </w:rPr>
                        <w:t>☐</w:t>
                      </w:r>
                    </w:sdtContent>
                  </w:sdt>
                  <w:r w:rsidR="00DB6D29" w:rsidRPr="00DB6D29"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  <w:t xml:space="preserve">      Toelage werkingssubsidie erkende vereniging met jeugdwerking</w:t>
                  </w:r>
                </w:p>
                <w:p w14:paraId="77B9DBA2" w14:textId="77777777" w:rsidR="00DB6D29" w:rsidRPr="00DB6D29" w:rsidRDefault="00DB6D29" w:rsidP="00452302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nl-NL" w:eastAsia="nl-NL"/>
                    </w:rPr>
                  </w:pPr>
                </w:p>
              </w:tc>
            </w:tr>
          </w:tbl>
          <w:p w14:paraId="1C04D151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7FDED0B6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21F9D07A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07BFA3A1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5DF4F9A7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1A1A7547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0411F711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40400B96" w14:textId="77777777" w:rsidR="00DB6D29" w:rsidRPr="00DB6D29" w:rsidRDefault="003128AF" w:rsidP="0045230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b/>
                  <w:sz w:val="28"/>
                  <w:szCs w:val="28"/>
                  <w:lang w:val="nl-NL" w:eastAsia="nl-NL"/>
                </w:rPr>
                <w:id w:val="-2019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C8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  <w:t xml:space="preserve">  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2. Impulssubsidies (verenigingen met jeugdwerking)</w:t>
            </w:r>
          </w:p>
          <w:p w14:paraId="74094D1C" w14:textId="77777777" w:rsidR="00DB6D29" w:rsidRPr="00DB6D29" w:rsidRDefault="00DB6D29" w:rsidP="0045230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       = toelage kwaliteitsvol sporttechnisch kader  </w:t>
            </w:r>
          </w:p>
          <w:p w14:paraId="23E02049" w14:textId="77777777" w:rsidR="00C427E3" w:rsidRPr="00DB6D29" w:rsidRDefault="00C427E3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684366C3" w14:textId="77777777" w:rsidR="00DB6D29" w:rsidRDefault="003128AF" w:rsidP="00452302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sdt>
              <w:sdtPr>
                <w:rPr>
                  <w:rFonts w:ascii="Times New Roman" w:eastAsia="MS Gothic" w:hAnsi="Times New Roman" w:hint="eastAsia"/>
                  <w:b/>
                  <w:sz w:val="28"/>
                  <w:szCs w:val="28"/>
                  <w:lang w:val="nl-NL" w:eastAsia="nl-NL"/>
                </w:rPr>
                <w:id w:val="12493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C8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nl-NL" w:eastAsia="nl-NL"/>
                  </w:rPr>
                  <w:t>☐</w:t>
                </w:r>
              </w:sdtContent>
            </w:sdt>
            <w:r w:rsidR="00DB6D29" w:rsidRPr="00DB6D29"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  <w:t xml:space="preserve">   </w:t>
            </w:r>
            <w:r w:rsidR="00DB6D29"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3. Infrastructuurbetoelaging</w:t>
            </w:r>
          </w:p>
          <w:tbl>
            <w:tblPr>
              <w:tblpPr w:leftFromText="141" w:rightFromText="141" w:vertAnchor="text" w:horzAnchor="page" w:tblpX="541" w:tblpY="2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35"/>
            </w:tblGrid>
            <w:tr w:rsidR="00DB6D29" w:rsidRPr="00DB6D29" w14:paraId="6785BA6D" w14:textId="77777777" w:rsidTr="00CB6DD0">
              <w:trPr>
                <w:trHeight w:val="1427"/>
              </w:trPr>
              <w:tc>
                <w:tcPr>
                  <w:tcW w:w="7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234C" w14:textId="77777777" w:rsidR="00DB6D29" w:rsidRPr="00DB6D29" w:rsidRDefault="003128AF" w:rsidP="00452302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</w:pPr>
                  <w:sdt>
                    <w:sdtPr>
                      <w:rPr>
                        <w:rFonts w:ascii="Times New Roman" w:eastAsia="MS Gothic" w:hAnsi="Times New Roman" w:hint="eastAsia"/>
                        <w:sz w:val="24"/>
                        <w:szCs w:val="24"/>
                        <w:lang w:val="nl-NL" w:eastAsia="nl-NL"/>
                      </w:rPr>
                      <w:id w:val="109941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1C80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nl-NL" w:eastAsia="nl-NL"/>
                        </w:rPr>
                        <w:t>☐</w:t>
                      </w:r>
                    </w:sdtContent>
                  </w:sdt>
                  <w:r w:rsidR="00DB6D29" w:rsidRPr="00DB6D29"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  <w:t xml:space="preserve">      Toelage</w:t>
                  </w:r>
                  <w:r w:rsidR="00DB6D29" w:rsidRPr="00DB6D29">
                    <w:rPr>
                      <w:rFonts w:ascii="Times New Roman" w:hAnsi="Times New Roman"/>
                      <w:b/>
                      <w:sz w:val="28"/>
                      <w:szCs w:val="28"/>
                      <w:lang w:val="nl-NL" w:eastAsia="nl-NL"/>
                    </w:rPr>
                    <w:t xml:space="preserve">    </w:t>
                  </w:r>
                  <w:r w:rsidR="00DB6D29" w:rsidRPr="00DB6D29"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  <w:t>Investeringssubsidies</w:t>
                  </w:r>
                </w:p>
                <w:p w14:paraId="71B9205B" w14:textId="77777777" w:rsidR="00DB6D29" w:rsidRPr="00DB6D29" w:rsidRDefault="00DB6D29" w:rsidP="00452302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</w:pPr>
                </w:p>
                <w:p w14:paraId="661B25BD" w14:textId="10A5CC6D" w:rsidR="00DB6D29" w:rsidRPr="00DB6D29" w:rsidRDefault="003128AF" w:rsidP="00452302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</w:pPr>
                  <w:sdt>
                    <w:sdtPr>
                      <w:rPr>
                        <w:rFonts w:ascii="Times New Roman" w:eastAsia="MS Gothic" w:hAnsi="Times New Roman" w:hint="eastAsia"/>
                        <w:sz w:val="24"/>
                        <w:szCs w:val="24"/>
                        <w:lang w:val="nl-NL" w:eastAsia="nl-NL"/>
                      </w:rPr>
                      <w:id w:val="1038634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1C80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nl-NL" w:eastAsia="nl-NL"/>
                        </w:rPr>
                        <w:t>☐</w:t>
                      </w:r>
                    </w:sdtContent>
                  </w:sdt>
                  <w:r w:rsidR="00DB6D29" w:rsidRPr="00DB6D29"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  <w:t xml:space="preserve">      Toelage     Toelage voor het onderhouden van buitenterreinen </w:t>
                  </w:r>
                </w:p>
                <w:p w14:paraId="3A83A60B" w14:textId="0B8F8A0C" w:rsidR="00DB6D29" w:rsidRPr="00DB6D29" w:rsidRDefault="00DB6D29" w:rsidP="00452302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</w:pPr>
                  <w:r w:rsidRPr="00DB6D29">
                    <w:rPr>
                      <w:rFonts w:ascii="Times New Roman" w:hAnsi="Times New Roman"/>
                      <w:sz w:val="24"/>
                      <w:szCs w:val="24"/>
                      <w:lang w:val="nl-NL" w:eastAsia="nl-NL"/>
                    </w:rPr>
                    <w:t xml:space="preserve">            </w:t>
                  </w:r>
                </w:p>
              </w:tc>
            </w:tr>
          </w:tbl>
          <w:p w14:paraId="104DDDEA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16470638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3DC64C44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7B688FD6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7562FB5A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28"/>
                <w:szCs w:val="28"/>
                <w:lang w:val="nl-NL" w:eastAsia="nl-NL"/>
              </w:rPr>
            </w:pPr>
          </w:p>
          <w:p w14:paraId="71519A36" w14:textId="77777777" w:rsidR="00DB6D29" w:rsidRPr="00DB6D29" w:rsidRDefault="00DB6D29" w:rsidP="00452302">
            <w:pPr>
              <w:rPr>
                <w:rFonts w:ascii="Times New Roman" w:hAnsi="Times New Roman"/>
                <w:b/>
                <w:sz w:val="40"/>
                <w:szCs w:val="40"/>
                <w:lang w:val="nl-NL" w:eastAsia="nl-NL"/>
              </w:rPr>
            </w:pPr>
          </w:p>
        </w:tc>
      </w:tr>
    </w:tbl>
    <w:p w14:paraId="55375E7B" w14:textId="3D67AA0A" w:rsidR="00F566BA" w:rsidRDefault="00F566BA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48307A96" w14:textId="6D240DA0" w:rsidR="00DB6D29" w:rsidRPr="00DB6D29" w:rsidRDefault="00DB6D29" w:rsidP="00BD35AD">
      <w:pPr>
        <w:numPr>
          <w:ilvl w:val="0"/>
          <w:numId w:val="2"/>
        </w:num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nl-NL" w:eastAsia="nl-NL"/>
        </w:rPr>
      </w:pPr>
      <w:r w:rsidRPr="00DB6D29">
        <w:rPr>
          <w:rFonts w:ascii="Times New Roman" w:hAnsi="Times New Roman"/>
          <w:b/>
          <w:sz w:val="28"/>
          <w:szCs w:val="28"/>
          <w:lang w:val="nl-NL" w:eastAsia="nl-NL"/>
        </w:rPr>
        <w:lastRenderedPageBreak/>
        <w:t>Bijlagen in functie van een aanvraag tot basiskwaliteit</w:t>
      </w:r>
      <w:r w:rsidR="00C427E3">
        <w:rPr>
          <w:rFonts w:ascii="Times New Roman" w:hAnsi="Times New Roman"/>
          <w:b/>
          <w:sz w:val="28"/>
          <w:szCs w:val="28"/>
          <w:lang w:val="nl-NL" w:eastAsia="nl-NL"/>
        </w:rPr>
        <w:t>s</w:t>
      </w:r>
      <w:r w:rsidRPr="00DB6D29">
        <w:rPr>
          <w:rFonts w:ascii="Times New Roman" w:hAnsi="Times New Roman"/>
          <w:b/>
          <w:sz w:val="28"/>
          <w:szCs w:val="28"/>
          <w:lang w:val="nl-NL" w:eastAsia="nl-NL"/>
        </w:rPr>
        <w:t>subsidies</w:t>
      </w:r>
      <w:r w:rsidR="00AB69D5">
        <w:rPr>
          <w:rFonts w:ascii="Times New Roman" w:hAnsi="Times New Roman"/>
          <w:b/>
          <w:sz w:val="28"/>
          <w:szCs w:val="28"/>
          <w:lang w:val="nl-NL" w:eastAsia="nl-NL"/>
        </w:rPr>
        <w:t>.</w:t>
      </w:r>
    </w:p>
    <w:p w14:paraId="06DBA789" w14:textId="77777777" w:rsidR="00A0426B" w:rsidRDefault="00A0426B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33B6DA7C" w14:textId="77777777" w:rsidR="00DB6D29" w:rsidRPr="00A0426B" w:rsidRDefault="00DB6D29" w:rsidP="00DB6D29">
      <w:pPr>
        <w:rPr>
          <w:rFonts w:ascii="Times New Roman" w:hAnsi="Times New Roman"/>
          <w:b/>
          <w:sz w:val="24"/>
          <w:szCs w:val="24"/>
          <w:lang w:val="nl-NL" w:eastAsia="nl-NL"/>
        </w:rPr>
      </w:pPr>
      <w:r w:rsidRPr="00A0426B">
        <w:rPr>
          <w:rFonts w:ascii="Times New Roman" w:hAnsi="Times New Roman"/>
          <w:b/>
          <w:sz w:val="24"/>
          <w:szCs w:val="24"/>
          <w:lang w:val="nl-NL" w:eastAsia="nl-NL"/>
        </w:rPr>
        <w:t>Verenigingen zonder jeugdwerking die in aanmerking wensen te komen voor een basiskwaliteit</w:t>
      </w:r>
      <w:r w:rsidR="00C427E3" w:rsidRPr="00A0426B">
        <w:rPr>
          <w:rFonts w:ascii="Times New Roman" w:hAnsi="Times New Roman"/>
          <w:b/>
          <w:sz w:val="24"/>
          <w:szCs w:val="24"/>
          <w:lang w:val="nl-NL" w:eastAsia="nl-NL"/>
        </w:rPr>
        <w:t>s</w:t>
      </w:r>
      <w:r w:rsidRPr="00A0426B">
        <w:rPr>
          <w:rFonts w:ascii="Times New Roman" w:hAnsi="Times New Roman"/>
          <w:b/>
          <w:sz w:val="24"/>
          <w:szCs w:val="24"/>
          <w:lang w:val="nl-NL" w:eastAsia="nl-NL"/>
        </w:rPr>
        <w:t xml:space="preserve">subsidie (zie </w:t>
      </w:r>
      <w:smartTag w:uri="urn:schemas-microsoft-com:office:smarttags" w:element="metricconverter">
        <w:smartTagPr>
          <w:attr w:name="ProductID" w:val="4, pt"/>
        </w:smartTagPr>
        <w:r w:rsidRPr="00A0426B">
          <w:rPr>
            <w:rFonts w:ascii="Times New Roman" w:hAnsi="Times New Roman"/>
            <w:b/>
            <w:sz w:val="24"/>
            <w:szCs w:val="24"/>
            <w:lang w:val="nl-NL" w:eastAsia="nl-NL"/>
          </w:rPr>
          <w:t>4, pt</w:t>
        </w:r>
      </w:smartTag>
      <w:r w:rsidRPr="00A0426B">
        <w:rPr>
          <w:rFonts w:ascii="Times New Roman" w:hAnsi="Times New Roman"/>
          <w:b/>
          <w:sz w:val="24"/>
          <w:szCs w:val="24"/>
          <w:lang w:val="nl-NL" w:eastAsia="nl-NL"/>
        </w:rPr>
        <w:t>. 1) dienen volgende bijlagen toe te voegen aan hun dossier.</w:t>
      </w:r>
    </w:p>
    <w:p w14:paraId="08E884DE" w14:textId="77777777" w:rsidR="00DB6D29" w:rsidRP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5B3DE681" w14:textId="77777777" w:rsidR="00DB6D29" w:rsidRP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lang w:val="nl-NL" w:eastAsia="nl-NL"/>
        </w:rPr>
        <w:t>Statuut vereniging</w:t>
      </w:r>
    </w:p>
    <w:p w14:paraId="70C0C2FE" w14:textId="77777777" w:rsidR="00DB6D29" w:rsidRDefault="00A0426B" w:rsidP="00DB6D29">
      <w:pPr>
        <w:ind w:firstLine="708"/>
        <w:rPr>
          <w:rFonts w:ascii="Times New Roman" w:hAnsi="Times New Roman"/>
          <w:sz w:val="24"/>
          <w:szCs w:val="24"/>
          <w:lang w:val="nl-NL" w:eastAsia="nl-NL"/>
        </w:rPr>
      </w:pPr>
      <w:r>
        <w:rPr>
          <w:rFonts w:ascii="Times New Roman" w:hAnsi="Times New Roman"/>
          <w:sz w:val="24"/>
          <w:szCs w:val="24"/>
          <w:lang w:val="nl-NL" w:eastAsia="nl-NL"/>
        </w:rPr>
        <w:sym w:font="Wingdings" w:char="F046"/>
      </w:r>
      <w:r>
        <w:rPr>
          <w:rFonts w:ascii="Times New Roman" w:hAnsi="Times New Roman"/>
          <w:sz w:val="24"/>
          <w:szCs w:val="24"/>
          <w:lang w:val="nl-NL" w:eastAsia="nl-NL"/>
        </w:rPr>
        <w:t xml:space="preserve"> </w:t>
      </w:r>
      <w:r w:rsidR="00DB6D29" w:rsidRPr="00DB6D29">
        <w:rPr>
          <w:rFonts w:ascii="Times New Roman" w:hAnsi="Times New Roman"/>
          <w:sz w:val="24"/>
          <w:szCs w:val="24"/>
          <w:lang w:val="nl-NL" w:eastAsia="nl-NL"/>
        </w:rPr>
        <w:t>Aansluitingsbewijs sportfederatie.</w:t>
      </w:r>
    </w:p>
    <w:p w14:paraId="2E058C33" w14:textId="77777777" w:rsidR="0060393D" w:rsidRPr="00DB6D29" w:rsidRDefault="0060393D" w:rsidP="00DB6D29">
      <w:pPr>
        <w:ind w:firstLine="708"/>
        <w:rPr>
          <w:rFonts w:ascii="Times New Roman" w:hAnsi="Times New Roman"/>
          <w:sz w:val="24"/>
          <w:szCs w:val="24"/>
          <w:lang w:val="nl-NL" w:eastAsia="nl-NL"/>
        </w:rPr>
      </w:pPr>
    </w:p>
    <w:p w14:paraId="25E0592B" w14:textId="77777777" w:rsidR="00DB6D29" w:rsidRP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2AC99BE4" w14:textId="77777777" w:rsidR="00DB6D29" w:rsidRP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lang w:val="nl-NL" w:eastAsia="nl-NL"/>
        </w:rPr>
        <w:t>Structuur vereniging</w:t>
      </w:r>
    </w:p>
    <w:p w14:paraId="136E486E" w14:textId="77777777" w:rsidR="00DB6D29" w:rsidRPr="00DB6D29" w:rsidRDefault="00A0426B" w:rsidP="00DB6D29">
      <w:pPr>
        <w:ind w:firstLine="708"/>
        <w:rPr>
          <w:rFonts w:ascii="Times New Roman" w:hAnsi="Times New Roman"/>
          <w:sz w:val="24"/>
          <w:szCs w:val="24"/>
          <w:lang w:val="nl-NL" w:eastAsia="nl-NL"/>
        </w:rPr>
      </w:pPr>
      <w:r>
        <w:rPr>
          <w:rFonts w:ascii="Times New Roman" w:hAnsi="Times New Roman"/>
          <w:sz w:val="24"/>
          <w:szCs w:val="24"/>
          <w:lang w:val="nl-NL" w:eastAsia="nl-NL"/>
        </w:rPr>
        <w:sym w:font="Wingdings" w:char="F046"/>
      </w:r>
      <w:r>
        <w:rPr>
          <w:rFonts w:ascii="Times New Roman" w:hAnsi="Times New Roman"/>
          <w:sz w:val="24"/>
          <w:szCs w:val="24"/>
          <w:lang w:val="nl-NL" w:eastAsia="nl-NL"/>
        </w:rPr>
        <w:t xml:space="preserve"> </w:t>
      </w:r>
      <w:r w:rsidR="00DB6D29" w:rsidRPr="00DB6D29">
        <w:rPr>
          <w:rFonts w:ascii="Times New Roman" w:hAnsi="Times New Roman"/>
          <w:sz w:val="24"/>
          <w:szCs w:val="24"/>
          <w:lang w:val="nl-NL" w:eastAsia="nl-NL"/>
        </w:rPr>
        <w:t>Organigram vereniging met vermelding van functies en verantwoordelijkheden</w:t>
      </w:r>
      <w:r>
        <w:rPr>
          <w:rFonts w:ascii="Times New Roman" w:hAnsi="Times New Roman"/>
          <w:sz w:val="24"/>
          <w:szCs w:val="24"/>
          <w:lang w:val="nl-NL" w:eastAsia="nl-NL"/>
        </w:rPr>
        <w:t>.</w:t>
      </w:r>
    </w:p>
    <w:p w14:paraId="08DD6C32" w14:textId="77777777" w:rsidR="00DB6D29" w:rsidRP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lang w:val="nl-NL" w:eastAsia="nl-NL"/>
        </w:rPr>
        <w:tab/>
      </w:r>
      <w:r w:rsidR="00A0426B">
        <w:rPr>
          <w:rFonts w:ascii="Times New Roman" w:hAnsi="Times New Roman"/>
          <w:sz w:val="24"/>
          <w:szCs w:val="24"/>
          <w:lang w:val="nl-NL" w:eastAsia="nl-NL"/>
        </w:rPr>
        <w:sym w:font="Wingdings" w:char="F046"/>
      </w:r>
      <w:r w:rsidR="00A0426B">
        <w:rPr>
          <w:rFonts w:ascii="Times New Roman" w:hAnsi="Times New Roman"/>
          <w:sz w:val="24"/>
          <w:szCs w:val="24"/>
          <w:lang w:val="nl-NL" w:eastAsia="nl-NL"/>
        </w:rPr>
        <w:t xml:space="preserve"> </w:t>
      </w:r>
      <w:r w:rsidRPr="00DB6D29">
        <w:rPr>
          <w:rFonts w:ascii="Times New Roman" w:hAnsi="Times New Roman"/>
          <w:sz w:val="24"/>
          <w:szCs w:val="24"/>
          <w:lang w:val="nl-NL" w:eastAsia="nl-NL"/>
        </w:rPr>
        <w:t>Opsomming van commissies</w:t>
      </w:r>
      <w:r w:rsidR="00A0426B">
        <w:rPr>
          <w:rFonts w:ascii="Times New Roman" w:hAnsi="Times New Roman"/>
          <w:sz w:val="24"/>
          <w:szCs w:val="24"/>
          <w:lang w:val="nl-NL" w:eastAsia="nl-NL"/>
        </w:rPr>
        <w:t>.</w:t>
      </w:r>
    </w:p>
    <w:p w14:paraId="318C718A" w14:textId="77777777" w:rsidR="00DB6D29" w:rsidRPr="00DB6D29" w:rsidRDefault="00A0426B" w:rsidP="00DB6D29">
      <w:pPr>
        <w:ind w:firstLine="708"/>
        <w:rPr>
          <w:rFonts w:ascii="Times New Roman" w:hAnsi="Times New Roman"/>
          <w:sz w:val="24"/>
          <w:szCs w:val="24"/>
          <w:lang w:val="nl-NL" w:eastAsia="nl-NL"/>
        </w:rPr>
      </w:pPr>
      <w:r>
        <w:rPr>
          <w:rFonts w:ascii="Times New Roman" w:hAnsi="Times New Roman"/>
          <w:sz w:val="24"/>
          <w:szCs w:val="24"/>
          <w:lang w:val="nl-NL" w:eastAsia="nl-NL"/>
        </w:rPr>
        <w:sym w:font="Wingdings" w:char="F046"/>
      </w:r>
      <w:r>
        <w:rPr>
          <w:rFonts w:ascii="Times New Roman" w:hAnsi="Times New Roman"/>
          <w:sz w:val="24"/>
          <w:szCs w:val="24"/>
          <w:lang w:val="nl-NL" w:eastAsia="nl-NL"/>
        </w:rPr>
        <w:t xml:space="preserve"> </w:t>
      </w:r>
      <w:r w:rsidR="00DB6D29" w:rsidRPr="00DB6D29">
        <w:rPr>
          <w:rFonts w:ascii="Times New Roman" w:hAnsi="Times New Roman"/>
          <w:sz w:val="24"/>
          <w:szCs w:val="24"/>
          <w:lang w:val="nl-NL" w:eastAsia="nl-NL"/>
        </w:rPr>
        <w:t>Naamlijst leden.</w:t>
      </w:r>
    </w:p>
    <w:p w14:paraId="73EC7786" w14:textId="77777777" w:rsidR="00DB6D29" w:rsidRP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51B238F4" w14:textId="77777777" w:rsidR="00DB6D29" w:rsidRP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lang w:val="nl-NL" w:eastAsia="nl-NL"/>
        </w:rPr>
        <w:t>Doelgroepen en activiteitenaanbod</w:t>
      </w:r>
    </w:p>
    <w:p w14:paraId="3D3FCA6C" w14:textId="77777777" w:rsidR="00A0426B" w:rsidRDefault="00A0426B" w:rsidP="00DB6D29">
      <w:pPr>
        <w:ind w:left="705"/>
        <w:rPr>
          <w:rFonts w:ascii="Times New Roman" w:hAnsi="Times New Roman"/>
          <w:sz w:val="24"/>
          <w:szCs w:val="24"/>
          <w:lang w:val="nl-NL" w:eastAsia="nl-NL"/>
        </w:rPr>
      </w:pPr>
      <w:r>
        <w:rPr>
          <w:rFonts w:ascii="Times New Roman" w:hAnsi="Times New Roman"/>
          <w:sz w:val="24"/>
          <w:szCs w:val="24"/>
          <w:lang w:val="nl-NL" w:eastAsia="nl-NL"/>
        </w:rPr>
        <w:sym w:font="Wingdings" w:char="F046"/>
      </w:r>
      <w:r>
        <w:rPr>
          <w:rFonts w:ascii="Times New Roman" w:hAnsi="Times New Roman"/>
          <w:sz w:val="24"/>
          <w:szCs w:val="24"/>
          <w:lang w:val="nl-NL" w:eastAsia="nl-NL"/>
        </w:rPr>
        <w:t xml:space="preserve"> </w:t>
      </w:r>
      <w:r w:rsidR="00DB6D29" w:rsidRPr="00DB6D29">
        <w:rPr>
          <w:rFonts w:ascii="Times New Roman" w:hAnsi="Times New Roman"/>
          <w:sz w:val="24"/>
          <w:szCs w:val="24"/>
          <w:lang w:val="nl-NL" w:eastAsia="nl-NL"/>
        </w:rPr>
        <w:t xml:space="preserve">Bewijs van organisatie van 1 activiteit buiten de normale activiteiten die openstaan voor allen. </w:t>
      </w:r>
    </w:p>
    <w:p w14:paraId="53456CA5" w14:textId="007F8D5C" w:rsidR="00DB6D29" w:rsidRPr="00DB6D29" w:rsidRDefault="00A0426B" w:rsidP="00DB6D29">
      <w:pPr>
        <w:ind w:left="705"/>
        <w:rPr>
          <w:rFonts w:ascii="Times New Roman" w:hAnsi="Times New Roman"/>
          <w:sz w:val="24"/>
          <w:szCs w:val="24"/>
          <w:lang w:val="nl-NL" w:eastAsia="nl-NL"/>
        </w:rPr>
      </w:pPr>
      <w:r>
        <w:rPr>
          <w:rFonts w:ascii="Times New Roman" w:hAnsi="Times New Roman"/>
          <w:sz w:val="24"/>
          <w:szCs w:val="24"/>
          <w:lang w:val="nl-NL" w:eastAsia="nl-NL"/>
        </w:rPr>
        <w:t xml:space="preserve">     </w:t>
      </w:r>
      <w:r w:rsidR="00DB6D29" w:rsidRPr="00DB6D29">
        <w:rPr>
          <w:rFonts w:ascii="Times New Roman" w:hAnsi="Times New Roman"/>
          <w:sz w:val="24"/>
          <w:szCs w:val="24"/>
          <w:lang w:val="nl-NL" w:eastAsia="nl-NL"/>
        </w:rPr>
        <w:t xml:space="preserve">Vb affiche, flyer, uitnodiging verstuurd aan </w:t>
      </w:r>
      <w:r w:rsidR="00AB69D5">
        <w:rPr>
          <w:rFonts w:ascii="Times New Roman" w:hAnsi="Times New Roman"/>
          <w:sz w:val="24"/>
          <w:szCs w:val="24"/>
          <w:lang w:val="nl-NL" w:eastAsia="nl-NL"/>
        </w:rPr>
        <w:t>dienst sport</w:t>
      </w:r>
      <w:r w:rsidR="00DB6D29" w:rsidRPr="00DB6D29">
        <w:rPr>
          <w:rFonts w:ascii="Times New Roman" w:hAnsi="Times New Roman"/>
          <w:sz w:val="24"/>
          <w:szCs w:val="24"/>
          <w:lang w:val="nl-NL" w:eastAsia="nl-NL"/>
        </w:rPr>
        <w:t>, verslag …..</w:t>
      </w:r>
    </w:p>
    <w:p w14:paraId="2965E6DC" w14:textId="77777777" w:rsidR="00DB6D29" w:rsidRDefault="00DB6D29" w:rsidP="00DB6D29">
      <w:pPr>
        <w:rPr>
          <w:rFonts w:ascii="Times New Roman" w:hAnsi="Times New Roman"/>
          <w:sz w:val="24"/>
          <w:szCs w:val="24"/>
          <w:u w:val="single"/>
          <w:lang w:val="nl-NL" w:eastAsia="nl-NL"/>
        </w:rPr>
      </w:pPr>
    </w:p>
    <w:p w14:paraId="1C1ABF3B" w14:textId="77777777" w:rsidR="00DB6D29" w:rsidRPr="00AB69D5" w:rsidRDefault="00DB6D29" w:rsidP="00DB6D29">
      <w:pPr>
        <w:rPr>
          <w:rFonts w:ascii="Times New Roman" w:hAnsi="Times New Roman"/>
          <w:b/>
          <w:bCs/>
          <w:sz w:val="24"/>
          <w:szCs w:val="24"/>
          <w:u w:val="single"/>
          <w:lang w:val="nl-NL" w:eastAsia="nl-NL"/>
        </w:rPr>
      </w:pPr>
      <w:r w:rsidRPr="00AB69D5">
        <w:rPr>
          <w:rFonts w:ascii="Times New Roman" w:hAnsi="Times New Roman"/>
          <w:b/>
          <w:bCs/>
          <w:sz w:val="24"/>
          <w:szCs w:val="24"/>
          <w:u w:val="single"/>
          <w:lang w:val="nl-NL" w:eastAsia="nl-NL"/>
        </w:rPr>
        <w:t>Ondertekening door de persoon die deze aanvraag ingevuld heeft:</w:t>
      </w:r>
    </w:p>
    <w:p w14:paraId="492708F5" w14:textId="77777777" w:rsidR="00DB6D29" w:rsidRPr="00DB6D29" w:rsidRDefault="00DB6D29" w:rsidP="00DB6D29">
      <w:pPr>
        <w:rPr>
          <w:rFonts w:ascii="Times New Roman" w:hAnsi="Times New Roman"/>
          <w:sz w:val="24"/>
          <w:szCs w:val="24"/>
          <w:u w:val="single"/>
          <w:lang w:val="nl-NL" w:eastAsia="nl-NL"/>
        </w:rPr>
      </w:pPr>
    </w:p>
    <w:p w14:paraId="798F86A0" w14:textId="77777777" w:rsidR="00BD1C80" w:rsidRDefault="00DB6D29" w:rsidP="00BD1C80">
      <w:pPr>
        <w:rPr>
          <w:rFonts w:ascii="Times New Roman" w:hAnsi="Times New Roman"/>
          <w:sz w:val="24"/>
          <w:szCs w:val="24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lang w:val="nl-NL" w:eastAsia="nl-NL"/>
        </w:rPr>
        <w:t xml:space="preserve">Naam: </w:t>
      </w:r>
      <w:r w:rsidRPr="00DB6D29">
        <w:rPr>
          <w:rFonts w:ascii="Times New Roman" w:hAnsi="Times New Roman"/>
          <w:sz w:val="24"/>
          <w:szCs w:val="24"/>
          <w:lang w:val="nl-NL" w:eastAsia="nl-NL"/>
        </w:rPr>
        <w:tab/>
      </w:r>
      <w:r w:rsidRPr="00DB6D29">
        <w:rPr>
          <w:rFonts w:ascii="Times New Roman" w:hAnsi="Times New Roman"/>
          <w:sz w:val="24"/>
          <w:szCs w:val="24"/>
          <w:lang w:val="nl-NL" w:eastAsia="nl-NL"/>
        </w:rPr>
        <w:tab/>
      </w:r>
      <w:r w:rsidRPr="00DB6D29">
        <w:rPr>
          <w:rFonts w:ascii="Times New Roman" w:hAnsi="Times New Roman"/>
          <w:sz w:val="24"/>
          <w:szCs w:val="24"/>
          <w:lang w:val="nl-NL" w:eastAsia="nl-NL"/>
        </w:rPr>
        <w:tab/>
      </w:r>
      <w:sdt>
        <w:sdtPr>
          <w:rPr>
            <w:rFonts w:ascii="Times New Roman" w:hAnsi="Times New Roman"/>
            <w:sz w:val="24"/>
            <w:szCs w:val="24"/>
            <w:lang w:val="nl-NL" w:eastAsia="nl-NL"/>
          </w:rPr>
          <w:id w:val="1709605029"/>
          <w:placeholder>
            <w:docPart w:val="C51446BB60A04B12ADE1DAEEFEEED10E"/>
          </w:placeholder>
          <w:showingPlcHdr/>
        </w:sdtPr>
        <w:sdtEndPr/>
        <w:sdtContent>
          <w:r w:rsidR="00BD1C80" w:rsidRPr="00573BAE">
            <w:rPr>
              <w:rStyle w:val="Tekstvantijdelijkeaanduiding"/>
            </w:rPr>
            <w:t>Klik hier als u tekst wilt invoeren.</w:t>
          </w:r>
        </w:sdtContent>
      </w:sdt>
    </w:p>
    <w:p w14:paraId="122CB059" w14:textId="77777777" w:rsidR="00A0426B" w:rsidRPr="00DB6D29" w:rsidRDefault="00A0426B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57760280" w14:textId="77777777" w:rsidR="00BD1C80" w:rsidRDefault="00DB6D29" w:rsidP="00BD1C80">
      <w:pPr>
        <w:rPr>
          <w:rFonts w:ascii="Times New Roman" w:hAnsi="Times New Roman"/>
          <w:sz w:val="24"/>
          <w:szCs w:val="24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lang w:val="nl-NL" w:eastAsia="nl-NL"/>
        </w:rPr>
        <w:t>Voornaam:</w:t>
      </w:r>
      <w:r w:rsidRPr="00DB6D29">
        <w:rPr>
          <w:rFonts w:ascii="Times New Roman" w:hAnsi="Times New Roman"/>
          <w:sz w:val="24"/>
          <w:szCs w:val="24"/>
          <w:lang w:val="nl-NL" w:eastAsia="nl-NL"/>
        </w:rPr>
        <w:tab/>
      </w:r>
      <w:r w:rsidRPr="00DB6D29">
        <w:rPr>
          <w:rFonts w:ascii="Times New Roman" w:hAnsi="Times New Roman"/>
          <w:sz w:val="24"/>
          <w:szCs w:val="24"/>
          <w:lang w:val="nl-NL" w:eastAsia="nl-NL"/>
        </w:rPr>
        <w:tab/>
      </w:r>
      <w:sdt>
        <w:sdtPr>
          <w:rPr>
            <w:rFonts w:ascii="Times New Roman" w:hAnsi="Times New Roman"/>
            <w:sz w:val="24"/>
            <w:szCs w:val="24"/>
            <w:lang w:val="nl-NL" w:eastAsia="nl-NL"/>
          </w:rPr>
          <w:id w:val="-276796583"/>
          <w:placeholder>
            <w:docPart w:val="4EC2DD1B20B24D4ABF674D3A38174D50"/>
          </w:placeholder>
          <w:showingPlcHdr/>
        </w:sdtPr>
        <w:sdtEndPr/>
        <w:sdtContent>
          <w:r w:rsidR="00BD1C80" w:rsidRPr="00573BAE">
            <w:rPr>
              <w:rStyle w:val="Tekstvantijdelijkeaanduiding"/>
            </w:rPr>
            <w:t>Klik hier als u tekst wilt invoeren.</w:t>
          </w:r>
        </w:sdtContent>
      </w:sdt>
    </w:p>
    <w:p w14:paraId="654ABCDE" w14:textId="77777777" w:rsidR="00A0426B" w:rsidRPr="00DB6D29" w:rsidRDefault="00A0426B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7F3C7EB7" w14:textId="77777777" w:rsidR="00BD1C80" w:rsidRDefault="00DB6D29" w:rsidP="00BD1C80">
      <w:pPr>
        <w:rPr>
          <w:rFonts w:ascii="Times New Roman" w:hAnsi="Times New Roman"/>
          <w:sz w:val="24"/>
          <w:szCs w:val="24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lang w:val="nl-NL" w:eastAsia="nl-NL"/>
        </w:rPr>
        <w:t xml:space="preserve">Functie: </w:t>
      </w:r>
      <w:r w:rsidRPr="00DB6D29">
        <w:rPr>
          <w:rFonts w:ascii="Times New Roman" w:hAnsi="Times New Roman"/>
          <w:sz w:val="24"/>
          <w:szCs w:val="24"/>
          <w:lang w:val="nl-NL" w:eastAsia="nl-NL"/>
        </w:rPr>
        <w:tab/>
      </w:r>
      <w:r w:rsidRPr="00DB6D29">
        <w:rPr>
          <w:rFonts w:ascii="Times New Roman" w:hAnsi="Times New Roman"/>
          <w:sz w:val="24"/>
          <w:szCs w:val="24"/>
          <w:lang w:val="nl-NL" w:eastAsia="nl-NL"/>
        </w:rPr>
        <w:tab/>
      </w:r>
      <w:sdt>
        <w:sdtPr>
          <w:rPr>
            <w:rFonts w:ascii="Times New Roman" w:hAnsi="Times New Roman"/>
            <w:sz w:val="24"/>
            <w:szCs w:val="24"/>
            <w:lang w:val="nl-NL" w:eastAsia="nl-NL"/>
          </w:rPr>
          <w:id w:val="1417439380"/>
          <w:placeholder>
            <w:docPart w:val="B8CDB67F61AD406EB8D1ABE793A1C5A3"/>
          </w:placeholder>
          <w:showingPlcHdr/>
        </w:sdtPr>
        <w:sdtEndPr/>
        <w:sdtContent>
          <w:r w:rsidR="00BD1C80" w:rsidRPr="00573BAE">
            <w:rPr>
              <w:rStyle w:val="Tekstvantijdelijkeaanduiding"/>
            </w:rPr>
            <w:t>Klik hier als u tekst wilt invoeren.</w:t>
          </w:r>
        </w:sdtContent>
      </w:sdt>
    </w:p>
    <w:p w14:paraId="4ED62C2A" w14:textId="77777777" w:rsidR="00A0426B" w:rsidRPr="00DB6D29" w:rsidRDefault="00A0426B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p w14:paraId="09692080" w14:textId="77777777" w:rsidR="00BD1C80" w:rsidRDefault="00DB6D29" w:rsidP="00BD1C80">
      <w:pPr>
        <w:rPr>
          <w:rFonts w:ascii="Times New Roman" w:hAnsi="Times New Roman"/>
          <w:sz w:val="24"/>
          <w:szCs w:val="24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lang w:val="nl-NL" w:eastAsia="nl-NL"/>
        </w:rPr>
        <w:t>Datum:</w:t>
      </w:r>
      <w:r w:rsidRPr="00DB6D29">
        <w:rPr>
          <w:rFonts w:ascii="Times New Roman" w:hAnsi="Times New Roman"/>
          <w:sz w:val="24"/>
          <w:szCs w:val="24"/>
          <w:lang w:val="nl-NL" w:eastAsia="nl-NL"/>
        </w:rPr>
        <w:tab/>
      </w:r>
      <w:r w:rsidRPr="00DB6D29">
        <w:rPr>
          <w:rFonts w:ascii="Times New Roman" w:hAnsi="Times New Roman"/>
          <w:sz w:val="24"/>
          <w:szCs w:val="24"/>
          <w:lang w:val="nl-NL" w:eastAsia="nl-NL"/>
        </w:rPr>
        <w:tab/>
      </w:r>
      <w:r>
        <w:rPr>
          <w:rFonts w:ascii="Times New Roman" w:hAnsi="Times New Roman"/>
          <w:sz w:val="24"/>
          <w:szCs w:val="24"/>
          <w:lang w:val="nl-NL" w:eastAsia="nl-NL"/>
        </w:rPr>
        <w:tab/>
      </w:r>
      <w:sdt>
        <w:sdtPr>
          <w:rPr>
            <w:rFonts w:ascii="Times New Roman" w:hAnsi="Times New Roman"/>
            <w:sz w:val="24"/>
            <w:szCs w:val="24"/>
            <w:lang w:val="nl-NL" w:eastAsia="nl-NL"/>
          </w:rPr>
          <w:id w:val="1044413487"/>
          <w:placeholder>
            <w:docPart w:val="EACDD06D841F443FB4EF6A65EE42BF83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  <w:lang w:val="nl-NL" w:eastAsia="nl-NL"/>
              </w:rPr>
              <w:id w:val="-599714248"/>
              <w:placeholder>
                <w:docPart w:val="1775232DF862457B998CD57BD4D2ADAD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BD1C80" w:rsidRPr="00573BAE">
                <w:rPr>
                  <w:rStyle w:val="Tekstvantijdelijkeaanduiding"/>
                </w:rPr>
                <w:t>Klik hier als u een datum wilt invoeren.</w:t>
              </w:r>
            </w:sdtContent>
          </w:sdt>
        </w:sdtContent>
      </w:sdt>
    </w:p>
    <w:p w14:paraId="21108ECA" w14:textId="77777777" w:rsidR="00A0426B" w:rsidRDefault="00A0426B" w:rsidP="00C427E3">
      <w:pPr>
        <w:rPr>
          <w:rFonts w:ascii="Times New Roman" w:hAnsi="Times New Roman"/>
          <w:color w:val="808080"/>
          <w:sz w:val="24"/>
          <w:szCs w:val="24"/>
          <w:lang w:val="nl-NL" w:eastAsia="nl-NL"/>
        </w:rPr>
      </w:pPr>
    </w:p>
    <w:p w14:paraId="1342AF61" w14:textId="77777777" w:rsidR="0060393D" w:rsidRDefault="00DB6D29" w:rsidP="00BD1C80">
      <w:pPr>
        <w:rPr>
          <w:rFonts w:ascii="Times New Roman" w:hAnsi="Times New Roman"/>
          <w:sz w:val="24"/>
          <w:szCs w:val="24"/>
          <w:lang w:val="nl-NL" w:eastAsia="nl-NL"/>
        </w:rPr>
      </w:pPr>
      <w:r w:rsidRPr="00DB6D29">
        <w:rPr>
          <w:rFonts w:ascii="Times New Roman" w:hAnsi="Times New Roman"/>
          <w:sz w:val="24"/>
          <w:szCs w:val="24"/>
          <w:lang w:val="nl-NL" w:eastAsia="nl-NL"/>
        </w:rPr>
        <w:t>Handtekening:</w:t>
      </w:r>
      <w:r w:rsidRPr="00DB6D29">
        <w:rPr>
          <w:rFonts w:ascii="Times New Roman" w:hAnsi="Times New Roman"/>
          <w:sz w:val="24"/>
          <w:szCs w:val="24"/>
          <w:lang w:val="nl-NL" w:eastAsia="nl-NL"/>
        </w:rPr>
        <w:tab/>
      </w:r>
    </w:p>
    <w:p w14:paraId="004EE778" w14:textId="77777777" w:rsidR="0060393D" w:rsidRDefault="0060393D" w:rsidP="00BD1C80">
      <w:pPr>
        <w:rPr>
          <w:rFonts w:ascii="Times New Roman" w:hAnsi="Times New Roman"/>
          <w:sz w:val="24"/>
          <w:szCs w:val="24"/>
          <w:lang w:val="nl-NL" w:eastAsia="nl-NL"/>
        </w:rPr>
      </w:pPr>
      <w:r>
        <w:rPr>
          <w:rFonts w:ascii="Times New Roman" w:hAnsi="Times New Roman"/>
          <w:sz w:val="24"/>
          <w:szCs w:val="24"/>
          <w:lang w:val="nl-NL" w:eastAsia="nl-NL"/>
        </w:rPr>
        <w:tab/>
      </w:r>
      <w:r>
        <w:rPr>
          <w:rFonts w:ascii="Times New Roman" w:hAnsi="Times New Roman"/>
          <w:sz w:val="24"/>
          <w:szCs w:val="24"/>
          <w:lang w:val="nl-NL" w:eastAsia="nl-NL"/>
        </w:rPr>
        <w:tab/>
      </w:r>
      <w:r>
        <w:rPr>
          <w:rFonts w:ascii="Times New Roman" w:hAnsi="Times New Roman"/>
          <w:sz w:val="24"/>
          <w:szCs w:val="24"/>
          <w:lang w:val="nl-NL" w:eastAsia="nl-NL"/>
        </w:rPr>
        <w:tab/>
      </w:r>
      <w:sdt>
        <w:sdtPr>
          <w:rPr>
            <w:rFonts w:ascii="Times New Roman" w:hAnsi="Times New Roman"/>
            <w:sz w:val="24"/>
            <w:szCs w:val="24"/>
            <w:lang w:val="nl-NL" w:eastAsia="nl-NL"/>
          </w:rPr>
          <w:id w:val="-34044333"/>
          <w:showingPlcHdr/>
          <w:picture/>
        </w:sdtPr>
        <w:sdtEndPr/>
        <w:sdtContent>
          <w:r>
            <w:rPr>
              <w:rFonts w:ascii="Times New Roman" w:hAnsi="Times New Roman"/>
              <w:noProof/>
              <w:sz w:val="24"/>
              <w:szCs w:val="24"/>
              <w:lang w:val="nl-NL" w:eastAsia="nl-NL"/>
            </w:rPr>
            <w:drawing>
              <wp:inline distT="0" distB="0" distL="0" distR="0" wp14:anchorId="5B0739DA" wp14:editId="3F4338C3">
                <wp:extent cx="485775" cy="485775"/>
                <wp:effectExtent l="0" t="0" r="9525" b="9525"/>
                <wp:docPr id="4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87EE711" w14:textId="77777777" w:rsidR="00AB69D5" w:rsidRDefault="00AB69D5" w:rsidP="00DB6D29">
      <w:pPr>
        <w:rPr>
          <w:rFonts w:ascii="Times New Roman" w:hAnsi="Times New Roman"/>
          <w:b/>
          <w:bCs/>
          <w:sz w:val="24"/>
          <w:szCs w:val="24"/>
          <w:lang w:val="nl-NL" w:eastAsia="nl-NL"/>
        </w:rPr>
      </w:pPr>
    </w:p>
    <w:p w14:paraId="4752A0D6" w14:textId="08524DCA" w:rsidR="00DB6D29" w:rsidRPr="00AB69D5" w:rsidRDefault="00DB6D29" w:rsidP="00DB6D29">
      <w:pPr>
        <w:rPr>
          <w:rFonts w:ascii="Times New Roman" w:hAnsi="Times New Roman"/>
          <w:b/>
          <w:bCs/>
          <w:sz w:val="24"/>
          <w:szCs w:val="24"/>
          <w:lang w:val="nl-NL" w:eastAsia="nl-NL"/>
        </w:rPr>
      </w:pPr>
      <w:r w:rsidRPr="00AB69D5">
        <w:rPr>
          <w:rFonts w:ascii="Times New Roman" w:hAnsi="Times New Roman"/>
          <w:b/>
          <w:bCs/>
          <w:sz w:val="24"/>
          <w:szCs w:val="24"/>
          <w:lang w:val="nl-NL" w:eastAsia="nl-NL"/>
        </w:rPr>
        <w:t xml:space="preserve">Gegevens in te vullen door de </w:t>
      </w:r>
      <w:r w:rsidR="00217679" w:rsidRPr="00AB69D5">
        <w:rPr>
          <w:rFonts w:ascii="Times New Roman" w:hAnsi="Times New Roman"/>
          <w:b/>
          <w:bCs/>
          <w:sz w:val="24"/>
          <w:szCs w:val="24"/>
          <w:lang w:val="nl-NL" w:eastAsia="nl-NL"/>
        </w:rPr>
        <w:t>dienst sport.</w:t>
      </w:r>
    </w:p>
    <w:p w14:paraId="47F11B3E" w14:textId="77777777" w:rsidR="00DB6D29" w:rsidRP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187"/>
      </w:tblGrid>
      <w:tr w:rsidR="00DB6D29" w:rsidRPr="00DB6D29" w14:paraId="76378A76" w14:textId="77777777" w:rsidTr="00CB6DD0">
        <w:tc>
          <w:tcPr>
            <w:tcW w:w="4225" w:type="dxa"/>
          </w:tcPr>
          <w:p w14:paraId="07AEE9C7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Deze aanvraag is volledig ingevuld, ondertekend en tijdig ingediend </w:t>
            </w:r>
          </w:p>
          <w:p w14:paraId="48EA58A8" w14:textId="77777777" w:rsidR="00217679" w:rsidRDefault="00DB6D29" w:rsidP="00AB69D5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(zie reglement)</w:t>
            </w:r>
          </w:p>
          <w:p w14:paraId="5C4B1902" w14:textId="25805FDD" w:rsidR="00AB69D5" w:rsidRPr="00DB6D29" w:rsidRDefault="00AB69D5" w:rsidP="00AB69D5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4187" w:type="dxa"/>
          </w:tcPr>
          <w:p w14:paraId="480B57E3" w14:textId="77777777" w:rsidR="00DB6D29" w:rsidRPr="00DB6D29" w:rsidRDefault="00DB6D29" w:rsidP="007F58BB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1396B3FF" w14:textId="77777777" w:rsidTr="00CB6DD0">
        <w:tc>
          <w:tcPr>
            <w:tcW w:w="4225" w:type="dxa"/>
          </w:tcPr>
          <w:p w14:paraId="4BC7B964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Deze aanvraag is vergezeld van de gevraagde bijlagen.</w:t>
            </w:r>
          </w:p>
        </w:tc>
        <w:tc>
          <w:tcPr>
            <w:tcW w:w="4187" w:type="dxa"/>
          </w:tcPr>
          <w:p w14:paraId="48201A27" w14:textId="77777777" w:rsidR="00DB6D29" w:rsidRDefault="00DB6D29" w:rsidP="007F58BB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1298286E" w14:textId="77777777" w:rsidR="007F58BB" w:rsidRDefault="007F58BB" w:rsidP="007F58BB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7253CAC4" w14:textId="77777777" w:rsidR="007F58BB" w:rsidRPr="00DB6D29" w:rsidRDefault="007F58BB" w:rsidP="007F58BB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DB6D29" w:rsidRPr="00DB6D29" w14:paraId="73249A08" w14:textId="77777777" w:rsidTr="00CB6DD0">
        <w:tc>
          <w:tcPr>
            <w:tcW w:w="4225" w:type="dxa"/>
          </w:tcPr>
          <w:p w14:paraId="1783FB9B" w14:textId="77777777" w:rsidR="00DB6D29" w:rsidRPr="00DB6D29" w:rsidRDefault="00DB6D29" w:rsidP="00DB6D29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DB6D29">
              <w:rPr>
                <w:rFonts w:ascii="Times New Roman" w:hAnsi="Times New Roman"/>
                <w:sz w:val="24"/>
                <w:szCs w:val="24"/>
                <w:lang w:val="nl-NL" w:eastAsia="nl-NL"/>
              </w:rPr>
              <w:t>Datum van indiening</w:t>
            </w:r>
          </w:p>
        </w:tc>
        <w:tc>
          <w:tcPr>
            <w:tcW w:w="4187" w:type="dxa"/>
          </w:tcPr>
          <w:p w14:paraId="3D58251A" w14:textId="77777777" w:rsidR="00DB6D29" w:rsidRDefault="00DB6D29" w:rsidP="007F58BB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79942E55" w14:textId="77777777" w:rsidR="007F58BB" w:rsidRDefault="007F58BB" w:rsidP="007F58BB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14:paraId="44C2758E" w14:textId="77777777" w:rsidR="007F58BB" w:rsidRPr="00DB6D29" w:rsidRDefault="007F58BB" w:rsidP="007F58BB">
            <w:pPr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</w:tbl>
    <w:p w14:paraId="5E360FC1" w14:textId="77777777" w:rsidR="00DB6D29" w:rsidRPr="00DB6D29" w:rsidRDefault="00DB6D29" w:rsidP="00DB6D29">
      <w:pPr>
        <w:rPr>
          <w:rFonts w:ascii="Times New Roman" w:hAnsi="Times New Roman"/>
          <w:sz w:val="24"/>
          <w:szCs w:val="24"/>
          <w:lang w:val="nl-NL" w:eastAsia="nl-NL"/>
        </w:rPr>
      </w:pPr>
    </w:p>
    <w:sectPr w:rsidR="00DB6D29" w:rsidRPr="00DB6D29" w:rsidSect="00F566B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709" w:bottom="851" w:left="902" w:header="567" w:footer="31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D9EE" w14:textId="77777777" w:rsidR="00EF223D" w:rsidRDefault="00EF223D" w:rsidP="00180665">
      <w:r>
        <w:separator/>
      </w:r>
    </w:p>
  </w:endnote>
  <w:endnote w:type="continuationSeparator" w:id="0">
    <w:p w14:paraId="42D51B52" w14:textId="77777777" w:rsidR="00EF223D" w:rsidRDefault="00EF223D" w:rsidP="0018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EE29" w14:textId="77777777" w:rsidR="00FD4ED3" w:rsidRPr="00C7008D" w:rsidRDefault="00FD4ED3" w:rsidP="00FD4ED3">
    <w:pPr>
      <w:pStyle w:val="Koptekst"/>
      <w:rPr>
        <w:color w:val="BFBFBF"/>
      </w:rPr>
    </w:pPr>
  </w:p>
  <w:p w14:paraId="3FAA9DCB" w14:textId="77777777" w:rsidR="00FD4ED3" w:rsidRDefault="00FD4ED3" w:rsidP="00FD4ED3"/>
  <w:p w14:paraId="0F745B2D" w14:textId="4C9B378C" w:rsidR="00FD4ED3" w:rsidRPr="00F85E8F" w:rsidRDefault="00FD4ED3" w:rsidP="00FD4ED3">
    <w:pPr>
      <w:pStyle w:val="Voettekst"/>
      <w:tabs>
        <w:tab w:val="left" w:pos="9923"/>
      </w:tabs>
      <w:spacing w:line="168" w:lineRule="auto"/>
      <w:ind w:left="-851" w:right="-900"/>
      <w:rPr>
        <w:rFonts w:ascii="Arial" w:hAnsi="Arial" w:cs="Arial"/>
        <w:color w:val="888888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4FE0C31" wp14:editId="31268D44">
          <wp:simplePos x="0" y="0"/>
          <wp:positionH relativeFrom="column">
            <wp:posOffset>8890</wp:posOffset>
          </wp:positionH>
          <wp:positionV relativeFrom="paragraph">
            <wp:posOffset>-140970</wp:posOffset>
          </wp:positionV>
          <wp:extent cx="1111885" cy="255270"/>
          <wp:effectExtent l="0" t="0" r="0" b="0"/>
          <wp:wrapNone/>
          <wp:docPr id="8" name="Afbeelding 2" descr="Beschrijving: office:piet:Huisstijl Herk-de-Stad:LOGO-FINAAL-2014:Logo_FINAAL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eschrijving: office:piet:Huisstijl Herk-de-Stad:LOGO-FINAAL-2014:Logo_FINAAL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E8F">
      <w:rPr>
        <w:color w:val="888888"/>
        <w:sz w:val="20"/>
        <w:szCs w:val="20"/>
      </w:rPr>
      <w:tab/>
    </w:r>
    <w:r w:rsidRPr="00F85E8F">
      <w:rPr>
        <w:color w:val="888888"/>
        <w:sz w:val="20"/>
        <w:szCs w:val="20"/>
      </w:rPr>
      <w:tab/>
    </w:r>
    <w:r w:rsidRPr="00F85E8F">
      <w:rPr>
        <w:color w:val="888888"/>
        <w:sz w:val="20"/>
        <w:szCs w:val="20"/>
      </w:rPr>
      <w:tab/>
    </w:r>
    <w:r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if</w:instrText>
    </w:r>
    <w:r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numpages </w:instrText>
    </w:r>
    <w:r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3128AF">
      <w:rPr>
        <w:rFonts w:ascii="Arial" w:hAnsi="Arial" w:cs="Arial"/>
        <w:noProof/>
        <w:color w:val="888888"/>
        <w:sz w:val="20"/>
        <w:szCs w:val="20"/>
      </w:rPr>
      <w:instrText>5</w:instrText>
    </w:r>
    <w:r w:rsidRPr="00F85E8F">
      <w:rPr>
        <w:rFonts w:ascii="Arial" w:hAnsi="Arial" w:cs="Arial"/>
        <w:color w:val="888888"/>
        <w:sz w:val="20"/>
        <w:szCs w:val="20"/>
      </w:rPr>
      <w:fldChar w:fldCharType="end"/>
    </w:r>
    <w:r w:rsidRPr="00F85E8F">
      <w:rPr>
        <w:rFonts w:ascii="Arial" w:hAnsi="Arial" w:cs="Arial"/>
        <w:color w:val="888888"/>
        <w:sz w:val="20"/>
        <w:szCs w:val="20"/>
      </w:rPr>
      <w:instrText>&gt;</w:instrText>
    </w:r>
    <w:r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page </w:instrText>
    </w:r>
    <w:r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3128AF">
      <w:rPr>
        <w:rFonts w:ascii="Arial" w:hAnsi="Arial" w:cs="Arial"/>
        <w:noProof/>
        <w:color w:val="888888"/>
        <w:sz w:val="20"/>
        <w:szCs w:val="20"/>
      </w:rPr>
      <w:instrText>5</w:instrText>
    </w:r>
    <w:r w:rsidRPr="00F85E8F">
      <w:rPr>
        <w:rFonts w:ascii="Arial" w:hAnsi="Arial" w:cs="Arial"/>
        <w:color w:val="888888"/>
        <w:sz w:val="20"/>
        <w:szCs w:val="20"/>
      </w:rPr>
      <w:fldChar w:fldCharType="end"/>
    </w:r>
    <w:r w:rsidRPr="00F85E8F">
      <w:rPr>
        <w:rFonts w:ascii="Arial" w:hAnsi="Arial" w:cs="Arial"/>
        <w:color w:val="888888"/>
        <w:sz w:val="20"/>
        <w:szCs w:val="20"/>
      </w:rPr>
      <w:instrText xml:space="preserve"> "…" </w:instrText>
    </w:r>
    <w:r w:rsidRPr="00F85E8F">
      <w:rPr>
        <w:rFonts w:ascii="Arial" w:hAnsi="Arial" w:cs="Arial"/>
        <w:color w:val="888888"/>
        <w:sz w:val="20"/>
        <w:szCs w:val="20"/>
      </w:rPr>
      <w:fldChar w:fldCharType="end"/>
    </w:r>
  </w:p>
  <w:p w14:paraId="7DDA8C6F" w14:textId="77777777" w:rsidR="00FD4ED3" w:rsidRPr="00340490" w:rsidRDefault="00FD4ED3" w:rsidP="00FD4ED3">
    <w:pPr>
      <w:pStyle w:val="Voettekst"/>
      <w:tabs>
        <w:tab w:val="left" w:pos="0"/>
        <w:tab w:val="left" w:pos="9923"/>
      </w:tabs>
      <w:spacing w:before="180" w:line="168" w:lineRule="auto"/>
      <w:ind w:left="-851" w:right="-902"/>
      <w:rPr>
        <w:color w:val="888888"/>
        <w:sz w:val="2"/>
        <w:szCs w:val="2"/>
      </w:rPr>
    </w:pPr>
    <w:r>
      <w:rPr>
        <w:color w:val="888888"/>
      </w:rPr>
      <w:tab/>
    </w:r>
  </w:p>
  <w:p w14:paraId="444A7C47" w14:textId="77777777" w:rsidR="00BE7AAA" w:rsidRDefault="00FD4ED3" w:rsidP="00BE7AAA">
    <w:pPr>
      <w:pStyle w:val="Voettekst"/>
      <w:tabs>
        <w:tab w:val="left" w:pos="0"/>
        <w:tab w:val="left" w:pos="9923"/>
      </w:tabs>
      <w:spacing w:before="120" w:line="168" w:lineRule="auto"/>
      <w:ind w:left="-851" w:right="-902"/>
      <w:rPr>
        <w:color w:val="888888"/>
      </w:rPr>
    </w:pPr>
    <w:r>
      <w:rPr>
        <w:color w:val="888888"/>
      </w:rPr>
      <w:tab/>
    </w:r>
    <w:r w:rsidR="00BE7AAA">
      <w:rPr>
        <w:noProof/>
        <w:color w:val="888888"/>
      </w:rPr>
      <w:t>Ursulinenstraat 1/1,</w:t>
    </w:r>
    <w:r w:rsidR="00BE7AAA">
      <w:rPr>
        <w:color w:val="888888"/>
      </w:rPr>
      <w:t xml:space="preserve"> 3540 Herk-de-Stad</w:t>
    </w:r>
  </w:p>
  <w:p w14:paraId="788E96AB" w14:textId="1006961D" w:rsidR="00BE7AAA" w:rsidRPr="00761784" w:rsidRDefault="00BE7AAA" w:rsidP="00BE7AAA">
    <w:pPr>
      <w:pStyle w:val="Voettekst"/>
      <w:tabs>
        <w:tab w:val="left" w:pos="0"/>
        <w:tab w:val="left" w:pos="9923"/>
      </w:tabs>
      <w:spacing w:before="120" w:line="168" w:lineRule="auto"/>
      <w:ind w:left="-851" w:right="-902"/>
      <w:rPr>
        <w:rFonts w:ascii="Arial" w:hAnsi="Arial" w:cs="Arial"/>
        <w:b/>
        <w:color w:val="888888"/>
        <w:sz w:val="20"/>
        <w:szCs w:val="20"/>
      </w:rPr>
    </w:pPr>
    <w:r>
      <w:rPr>
        <w:color w:val="888888"/>
      </w:rPr>
      <w:tab/>
    </w:r>
    <w:r w:rsidRPr="00BE7AAA">
      <w:rPr>
        <w:b/>
        <w:color w:val="888888"/>
      </w:rPr>
      <w:t>tel. 013 55 25 95</w:t>
    </w:r>
    <w:r>
      <w:rPr>
        <w:color w:val="888888"/>
      </w:rPr>
      <w:t xml:space="preserve"> / </w:t>
    </w:r>
    <w:r>
      <w:rPr>
        <w:rFonts w:ascii="Arial" w:hAnsi="Arial" w:cs="Arial"/>
        <w:b/>
        <w:color w:val="888888"/>
        <w:sz w:val="20"/>
        <w:szCs w:val="20"/>
      </w:rPr>
      <w:t>www.herk-de-stad.be / sport</w:t>
    </w:r>
    <w:r w:rsidR="0008786C">
      <w:rPr>
        <w:rFonts w:ascii="Arial" w:hAnsi="Arial" w:cs="Arial"/>
        <w:b/>
        <w:color w:val="888888"/>
        <w:sz w:val="20"/>
        <w:szCs w:val="20"/>
      </w:rPr>
      <w:t>dienst</w:t>
    </w:r>
    <w:r>
      <w:rPr>
        <w:rFonts w:ascii="Arial" w:hAnsi="Arial" w:cs="Arial"/>
        <w:b/>
        <w:color w:val="888888"/>
        <w:sz w:val="20"/>
        <w:szCs w:val="20"/>
      </w:rPr>
      <w:t>@herk-de-stad.be</w:t>
    </w:r>
  </w:p>
  <w:p w14:paraId="11370706" w14:textId="77777777" w:rsidR="006C18E3" w:rsidRDefault="006C18E3" w:rsidP="00BE7AAA">
    <w:pPr>
      <w:pStyle w:val="Voettekst"/>
      <w:tabs>
        <w:tab w:val="left" w:pos="0"/>
        <w:tab w:val="left" w:pos="9923"/>
      </w:tabs>
      <w:spacing w:before="120" w:line="168" w:lineRule="auto"/>
      <w:ind w:left="-851" w:right="-9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3F2" w14:textId="02B48176" w:rsidR="000C1679" w:rsidRPr="00F85E8F" w:rsidRDefault="00DB6D29" w:rsidP="00AC2996">
    <w:pPr>
      <w:pStyle w:val="Voettekst"/>
      <w:tabs>
        <w:tab w:val="left" w:pos="9923"/>
      </w:tabs>
      <w:spacing w:line="168" w:lineRule="auto"/>
      <w:ind w:left="-851" w:right="-900"/>
      <w:rPr>
        <w:rFonts w:ascii="Arial" w:hAnsi="Arial" w:cs="Arial"/>
        <w:color w:val="888888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8448ECA" wp14:editId="0926B8BF">
          <wp:simplePos x="0" y="0"/>
          <wp:positionH relativeFrom="column">
            <wp:posOffset>8890</wp:posOffset>
          </wp:positionH>
          <wp:positionV relativeFrom="paragraph">
            <wp:posOffset>-140970</wp:posOffset>
          </wp:positionV>
          <wp:extent cx="1111885" cy="255270"/>
          <wp:effectExtent l="0" t="0" r="0" b="0"/>
          <wp:wrapNone/>
          <wp:docPr id="1" name="Afbeelding 2" descr="Beschrijving: office:piet:Huisstijl Herk-de-Stad:LOGO-FINAAL-2014:Logo_FINAAL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eschrijving: office:piet:Huisstijl Herk-de-Stad:LOGO-FINAAL-2014:Logo_FINAAL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679" w:rsidRPr="00F85E8F">
      <w:rPr>
        <w:color w:val="888888"/>
        <w:sz w:val="20"/>
        <w:szCs w:val="20"/>
      </w:rPr>
      <w:tab/>
    </w:r>
    <w:r w:rsidR="000C1679" w:rsidRPr="00F85E8F">
      <w:rPr>
        <w:color w:val="888888"/>
        <w:sz w:val="20"/>
        <w:szCs w:val="20"/>
      </w:rPr>
      <w:tab/>
    </w:r>
    <w:r w:rsidR="000C1679" w:rsidRPr="00F85E8F">
      <w:rPr>
        <w:color w:val="888888"/>
        <w:sz w:val="20"/>
        <w:szCs w:val="20"/>
      </w:rPr>
      <w:tab/>
    </w:r>
    <w:r w:rsidR="000C1679" w:rsidRPr="00F85E8F">
      <w:rPr>
        <w:rFonts w:ascii="Arial" w:hAnsi="Arial" w:cs="Arial"/>
        <w:color w:val="888888"/>
        <w:sz w:val="20"/>
        <w:szCs w:val="20"/>
      </w:rPr>
      <w:fldChar w:fldCharType="begin"/>
    </w:r>
    <w:r w:rsidR="000C1679" w:rsidRPr="00F85E8F">
      <w:rPr>
        <w:rFonts w:ascii="Arial" w:hAnsi="Arial" w:cs="Arial"/>
        <w:color w:val="888888"/>
        <w:sz w:val="20"/>
        <w:szCs w:val="20"/>
      </w:rPr>
      <w:instrText xml:space="preserve"> if</w:instrText>
    </w:r>
    <w:r w:rsidR="000C1679" w:rsidRPr="00F85E8F">
      <w:rPr>
        <w:rFonts w:ascii="Arial" w:hAnsi="Arial" w:cs="Arial"/>
        <w:color w:val="888888"/>
        <w:sz w:val="20"/>
        <w:szCs w:val="20"/>
      </w:rPr>
      <w:fldChar w:fldCharType="begin"/>
    </w:r>
    <w:r w:rsidR="000C1679" w:rsidRPr="00F85E8F">
      <w:rPr>
        <w:rFonts w:ascii="Arial" w:hAnsi="Arial" w:cs="Arial"/>
        <w:color w:val="888888"/>
        <w:sz w:val="20"/>
        <w:szCs w:val="20"/>
      </w:rPr>
      <w:instrText xml:space="preserve"> numpages </w:instrText>
    </w:r>
    <w:r w:rsidR="000C1679"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3128AF">
      <w:rPr>
        <w:rFonts w:ascii="Arial" w:hAnsi="Arial" w:cs="Arial"/>
        <w:noProof/>
        <w:color w:val="888888"/>
        <w:sz w:val="20"/>
        <w:szCs w:val="20"/>
      </w:rPr>
      <w:instrText>5</w:instrText>
    </w:r>
    <w:r w:rsidR="000C1679" w:rsidRPr="00F85E8F">
      <w:rPr>
        <w:rFonts w:ascii="Arial" w:hAnsi="Arial" w:cs="Arial"/>
        <w:color w:val="888888"/>
        <w:sz w:val="20"/>
        <w:szCs w:val="20"/>
      </w:rPr>
      <w:fldChar w:fldCharType="end"/>
    </w:r>
    <w:r w:rsidR="000C1679" w:rsidRPr="00F85E8F">
      <w:rPr>
        <w:rFonts w:ascii="Arial" w:hAnsi="Arial" w:cs="Arial"/>
        <w:color w:val="888888"/>
        <w:sz w:val="20"/>
        <w:szCs w:val="20"/>
      </w:rPr>
      <w:instrText>&gt;</w:instrText>
    </w:r>
    <w:r w:rsidR="000C1679" w:rsidRPr="00F85E8F">
      <w:rPr>
        <w:rFonts w:ascii="Arial" w:hAnsi="Arial" w:cs="Arial"/>
        <w:color w:val="888888"/>
        <w:sz w:val="20"/>
        <w:szCs w:val="20"/>
      </w:rPr>
      <w:fldChar w:fldCharType="begin"/>
    </w:r>
    <w:r w:rsidR="000C1679" w:rsidRPr="00F85E8F">
      <w:rPr>
        <w:rFonts w:ascii="Arial" w:hAnsi="Arial" w:cs="Arial"/>
        <w:color w:val="888888"/>
        <w:sz w:val="20"/>
        <w:szCs w:val="20"/>
      </w:rPr>
      <w:instrText xml:space="preserve"> page </w:instrText>
    </w:r>
    <w:r w:rsidR="000C1679"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3128AF">
      <w:rPr>
        <w:rFonts w:ascii="Arial" w:hAnsi="Arial" w:cs="Arial"/>
        <w:noProof/>
        <w:color w:val="888888"/>
        <w:sz w:val="20"/>
        <w:szCs w:val="20"/>
      </w:rPr>
      <w:instrText>1</w:instrText>
    </w:r>
    <w:r w:rsidR="000C1679" w:rsidRPr="00F85E8F">
      <w:rPr>
        <w:rFonts w:ascii="Arial" w:hAnsi="Arial" w:cs="Arial"/>
        <w:color w:val="888888"/>
        <w:sz w:val="20"/>
        <w:szCs w:val="20"/>
      </w:rPr>
      <w:fldChar w:fldCharType="end"/>
    </w:r>
    <w:r w:rsidR="000C1679" w:rsidRPr="00F85E8F">
      <w:rPr>
        <w:rFonts w:ascii="Arial" w:hAnsi="Arial" w:cs="Arial"/>
        <w:color w:val="888888"/>
        <w:sz w:val="20"/>
        <w:szCs w:val="20"/>
      </w:rPr>
      <w:instrText xml:space="preserve"> "…" </w:instrText>
    </w:r>
    <w:r w:rsidR="000C1679"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3128AF" w:rsidRPr="00F85E8F">
      <w:rPr>
        <w:rFonts w:ascii="Arial" w:hAnsi="Arial" w:cs="Arial"/>
        <w:noProof/>
        <w:color w:val="888888"/>
        <w:sz w:val="20"/>
        <w:szCs w:val="20"/>
      </w:rPr>
      <w:t>…</w:t>
    </w:r>
    <w:r w:rsidR="000C1679" w:rsidRPr="00F85E8F">
      <w:rPr>
        <w:rFonts w:ascii="Arial" w:hAnsi="Arial" w:cs="Arial"/>
        <w:color w:val="888888"/>
        <w:sz w:val="20"/>
        <w:szCs w:val="20"/>
      </w:rPr>
      <w:fldChar w:fldCharType="end"/>
    </w:r>
  </w:p>
  <w:p w14:paraId="01C1FE52" w14:textId="77777777" w:rsidR="000C1679" w:rsidRPr="00340490" w:rsidRDefault="000C1679" w:rsidP="000C1679">
    <w:pPr>
      <w:pStyle w:val="Voettekst"/>
      <w:tabs>
        <w:tab w:val="left" w:pos="0"/>
        <w:tab w:val="left" w:pos="9923"/>
      </w:tabs>
      <w:spacing w:before="180" w:line="168" w:lineRule="auto"/>
      <w:ind w:left="-851" w:right="-902"/>
      <w:rPr>
        <w:color w:val="888888"/>
        <w:sz w:val="2"/>
        <w:szCs w:val="2"/>
      </w:rPr>
    </w:pPr>
    <w:r>
      <w:rPr>
        <w:color w:val="888888"/>
      </w:rPr>
      <w:tab/>
    </w:r>
  </w:p>
  <w:p w14:paraId="0A463423" w14:textId="77777777" w:rsidR="00BE7AAA" w:rsidRDefault="00761784" w:rsidP="000C1679">
    <w:pPr>
      <w:pStyle w:val="Voettekst"/>
      <w:tabs>
        <w:tab w:val="left" w:pos="0"/>
        <w:tab w:val="left" w:pos="9923"/>
      </w:tabs>
      <w:spacing w:before="120" w:line="168" w:lineRule="auto"/>
      <w:ind w:left="-851" w:right="-902"/>
      <w:rPr>
        <w:color w:val="888888"/>
      </w:rPr>
    </w:pPr>
    <w:r>
      <w:rPr>
        <w:color w:val="888888"/>
      </w:rPr>
      <w:tab/>
    </w:r>
    <w:r w:rsidR="00550320">
      <w:rPr>
        <w:noProof/>
        <w:color w:val="888888"/>
      </w:rPr>
      <w:t>Ursulinenstraat 1</w:t>
    </w:r>
    <w:r w:rsidR="00BE7AAA">
      <w:rPr>
        <w:noProof/>
        <w:color w:val="888888"/>
      </w:rPr>
      <w:t>/1,</w:t>
    </w:r>
    <w:r>
      <w:rPr>
        <w:color w:val="888888"/>
      </w:rPr>
      <w:t xml:space="preserve"> 3540 Herk-de-Stad</w:t>
    </w:r>
  </w:p>
  <w:p w14:paraId="424ACA7F" w14:textId="72D65728" w:rsidR="000C1679" w:rsidRPr="00761784" w:rsidRDefault="00BE7AAA" w:rsidP="00BE7AAA">
    <w:pPr>
      <w:pStyle w:val="Voettekst"/>
      <w:tabs>
        <w:tab w:val="left" w:pos="0"/>
        <w:tab w:val="left" w:pos="9923"/>
      </w:tabs>
      <w:spacing w:before="120" w:line="168" w:lineRule="auto"/>
      <w:ind w:left="-851" w:right="-902"/>
      <w:rPr>
        <w:rFonts w:ascii="Arial" w:hAnsi="Arial" w:cs="Arial"/>
        <w:b/>
        <w:color w:val="888888"/>
        <w:sz w:val="20"/>
        <w:szCs w:val="20"/>
      </w:rPr>
    </w:pPr>
    <w:r>
      <w:rPr>
        <w:color w:val="888888"/>
      </w:rPr>
      <w:tab/>
    </w:r>
    <w:r w:rsidR="00761784" w:rsidRPr="00BE7AAA">
      <w:rPr>
        <w:b/>
        <w:color w:val="888888"/>
      </w:rPr>
      <w:t xml:space="preserve">tel. 013 </w:t>
    </w:r>
    <w:r w:rsidR="00C95ACE" w:rsidRPr="00BE7AAA">
      <w:rPr>
        <w:b/>
        <w:color w:val="888888"/>
      </w:rPr>
      <w:t xml:space="preserve">55 </w:t>
    </w:r>
    <w:r w:rsidR="00550320" w:rsidRPr="00BE7AAA">
      <w:rPr>
        <w:b/>
        <w:color w:val="888888"/>
      </w:rPr>
      <w:t>25 95</w:t>
    </w:r>
    <w:r>
      <w:rPr>
        <w:color w:val="888888"/>
      </w:rPr>
      <w:t xml:space="preserve"> / </w:t>
    </w:r>
    <w:r w:rsidR="00761784">
      <w:rPr>
        <w:rFonts w:ascii="Arial" w:hAnsi="Arial" w:cs="Arial"/>
        <w:b/>
        <w:color w:val="888888"/>
        <w:sz w:val="20"/>
        <w:szCs w:val="20"/>
      </w:rPr>
      <w:t xml:space="preserve">www.herk-de-stad.be / </w:t>
    </w:r>
    <w:r w:rsidR="00550320">
      <w:rPr>
        <w:rFonts w:ascii="Arial" w:hAnsi="Arial" w:cs="Arial"/>
        <w:b/>
        <w:color w:val="888888"/>
        <w:sz w:val="20"/>
        <w:szCs w:val="20"/>
      </w:rPr>
      <w:t>sport</w:t>
    </w:r>
    <w:r w:rsidR="00217679">
      <w:rPr>
        <w:rFonts w:ascii="Arial" w:hAnsi="Arial" w:cs="Arial"/>
        <w:b/>
        <w:color w:val="888888"/>
        <w:sz w:val="20"/>
        <w:szCs w:val="20"/>
      </w:rPr>
      <w:t>dienst</w:t>
    </w:r>
    <w:r w:rsidR="00C95ACE">
      <w:rPr>
        <w:rFonts w:ascii="Arial" w:hAnsi="Arial" w:cs="Arial"/>
        <w:b/>
        <w:color w:val="888888"/>
        <w:sz w:val="20"/>
        <w:szCs w:val="20"/>
      </w:rPr>
      <w:t>@herk-de-stad.be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5F25" w14:textId="77777777" w:rsidR="00EF223D" w:rsidRDefault="00EF223D" w:rsidP="00180665">
      <w:r>
        <w:separator/>
      </w:r>
    </w:p>
  </w:footnote>
  <w:footnote w:type="continuationSeparator" w:id="0">
    <w:p w14:paraId="212E1255" w14:textId="77777777" w:rsidR="00EF223D" w:rsidRDefault="00EF223D" w:rsidP="0018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BF31" w14:textId="77777777" w:rsidR="000C1679" w:rsidRDefault="006C18E3">
    <w:pPr>
      <w:pStyle w:val="Koptekst"/>
    </w:pPr>
    <w:r w:rsidRPr="006C18E3">
      <w:rPr>
        <w:noProof/>
      </w:rPr>
      <w:drawing>
        <wp:inline distT="0" distB="0" distL="0" distR="0" wp14:anchorId="0B8ABC91" wp14:editId="6470C337">
          <wp:extent cx="2012340" cy="762000"/>
          <wp:effectExtent l="0" t="0" r="6985" b="0"/>
          <wp:docPr id="7" name="Afbeelding 7" descr="O:\_05. VT\5.9. Sport\5.9.1. Algemeen\5.9.1.1. Modellen\Dienst Sport (Nieuw logo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_05. VT\5.9. Sport\5.9.1. Algemeen\5.9.1.1. Modellen\Dienst Sport (Nieuw logo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08" cy="77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FF0B" w14:textId="77777777" w:rsidR="000C1679" w:rsidRDefault="006C18E3" w:rsidP="006C18E3">
    <w:pPr>
      <w:pStyle w:val="Default"/>
      <w:spacing w:line="241" w:lineRule="atLeast"/>
      <w:ind w:left="284" w:right="-900"/>
      <w:rPr>
        <w:color w:val="6C6E70"/>
      </w:rPr>
    </w:pPr>
    <w:r w:rsidRPr="006C18E3">
      <w:rPr>
        <w:noProof/>
      </w:rPr>
      <w:drawing>
        <wp:inline distT="0" distB="0" distL="0" distR="0" wp14:anchorId="2F063EE6" wp14:editId="1DA7C530">
          <wp:extent cx="2012340" cy="762000"/>
          <wp:effectExtent l="0" t="0" r="6985" b="0"/>
          <wp:docPr id="5" name="Afbeelding 5" descr="O:\_05. VT\5.9. Sport\5.9.1. Algemeen\5.9.1.1. Modellen\Dienst Sport (Nieuw logo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_05. VT\5.9. Sport\5.9.1. Algemeen\5.9.1.1. Modellen\Dienst Sport (Nieuw logo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08" cy="77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53C2A" w14:textId="77777777" w:rsidR="000C1679" w:rsidRPr="006C00CB" w:rsidRDefault="000C1679" w:rsidP="000C1679">
    <w:pPr>
      <w:pStyle w:val="Default"/>
      <w:spacing w:line="241" w:lineRule="atLeast"/>
      <w:ind w:left="-851" w:right="-809"/>
      <w:jc w:val="center"/>
      <w:rPr>
        <w:b/>
        <w:color w:val="BFBFBF"/>
        <w:sz w:val="18"/>
        <w:szCs w:val="18"/>
      </w:rPr>
    </w:pPr>
    <w:r w:rsidRPr="006C00CB">
      <w:rPr>
        <w:b/>
        <w:color w:val="BFBFBF"/>
        <w:sz w:val="18"/>
        <w:szCs w:val="18"/>
      </w:rPr>
      <w:t xml:space="preserve">                                                                                             </w:t>
    </w:r>
    <w:r>
      <w:rPr>
        <w:b/>
        <w:color w:val="BFBFBF"/>
        <w:sz w:val="18"/>
        <w:szCs w:val="18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33C"/>
    <w:multiLevelType w:val="hybridMultilevel"/>
    <w:tmpl w:val="110E94D8"/>
    <w:lvl w:ilvl="0" w:tplc="A6D23E6C">
      <w:start w:val="1"/>
      <w:numFmt w:val="bullet"/>
      <w:lvlText w:val=""/>
      <w:lvlJc w:val="left"/>
      <w:pPr>
        <w:tabs>
          <w:tab w:val="num" w:pos="540"/>
        </w:tabs>
        <w:ind w:left="53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574874"/>
    <w:multiLevelType w:val="hybridMultilevel"/>
    <w:tmpl w:val="C00C148E"/>
    <w:lvl w:ilvl="0" w:tplc="BAC0FAD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Neue-Ligh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17926279"/>
    <w:multiLevelType w:val="hybridMultilevel"/>
    <w:tmpl w:val="F40E5212"/>
    <w:lvl w:ilvl="0" w:tplc="BAC0FAD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Neue-Light" w:hint="default"/>
      </w:rPr>
    </w:lvl>
    <w:lvl w:ilvl="1" w:tplc="BAC0FAD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eticaNeue-Light" w:hint="default"/>
      </w:rPr>
    </w:lvl>
    <w:lvl w:ilvl="2" w:tplc="0413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22AAE"/>
    <w:multiLevelType w:val="hybridMultilevel"/>
    <w:tmpl w:val="7FF080E2"/>
    <w:lvl w:ilvl="0" w:tplc="0413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75E41EC"/>
    <w:multiLevelType w:val="hybridMultilevel"/>
    <w:tmpl w:val="591E4DE6"/>
    <w:lvl w:ilvl="0" w:tplc="EDBA87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C0FAD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eticaNeue-Light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17AFD"/>
    <w:multiLevelType w:val="hybridMultilevel"/>
    <w:tmpl w:val="12CA0E4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FDB53E4"/>
    <w:multiLevelType w:val="hybridMultilevel"/>
    <w:tmpl w:val="D95406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F3C32"/>
    <w:multiLevelType w:val="hybridMultilevel"/>
    <w:tmpl w:val="1176361A"/>
    <w:lvl w:ilvl="0" w:tplc="0413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30017">
      <w:start w:val="1"/>
      <w:numFmt w:val="lowerLetter"/>
      <w:lvlText w:val="%2)"/>
      <w:lvlJc w:val="left"/>
      <w:pPr>
        <w:tabs>
          <w:tab w:val="num" w:pos="2151"/>
        </w:tabs>
        <w:ind w:left="2151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64502A7F"/>
    <w:multiLevelType w:val="hybridMultilevel"/>
    <w:tmpl w:val="64DE26D8"/>
    <w:lvl w:ilvl="0" w:tplc="0413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30017">
      <w:start w:val="1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6F415326"/>
    <w:multiLevelType w:val="hybridMultilevel"/>
    <w:tmpl w:val="C82E0932"/>
    <w:lvl w:ilvl="0" w:tplc="04130009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BAC0FAD8">
      <w:start w:val="2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eastAsia="Times New Roman" w:hAnsi="Symbol" w:cs="HelveticaNeue-Light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21B4CF7"/>
    <w:multiLevelType w:val="hybridMultilevel"/>
    <w:tmpl w:val="CB1ED176"/>
    <w:lvl w:ilvl="0" w:tplc="0413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7CCA2829"/>
    <w:multiLevelType w:val="hybridMultilevel"/>
    <w:tmpl w:val="60D421D0"/>
    <w:lvl w:ilvl="0" w:tplc="0413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num w:numId="1" w16cid:durableId="1592394311">
    <w:abstractNumId w:val="0"/>
  </w:num>
  <w:num w:numId="2" w16cid:durableId="1153521128">
    <w:abstractNumId w:val="5"/>
  </w:num>
  <w:num w:numId="3" w16cid:durableId="974063364">
    <w:abstractNumId w:val="6"/>
  </w:num>
  <w:num w:numId="4" w16cid:durableId="1933389805">
    <w:abstractNumId w:val="3"/>
  </w:num>
  <w:num w:numId="5" w16cid:durableId="1096287684">
    <w:abstractNumId w:val="2"/>
  </w:num>
  <w:num w:numId="6" w16cid:durableId="1521701740">
    <w:abstractNumId w:val="7"/>
  </w:num>
  <w:num w:numId="7" w16cid:durableId="214778719">
    <w:abstractNumId w:val="8"/>
  </w:num>
  <w:num w:numId="8" w16cid:durableId="1140807756">
    <w:abstractNumId w:val="11"/>
  </w:num>
  <w:num w:numId="9" w16cid:durableId="766463363">
    <w:abstractNumId w:val="9"/>
  </w:num>
  <w:num w:numId="10" w16cid:durableId="1580869213">
    <w:abstractNumId w:val="1"/>
  </w:num>
  <w:num w:numId="11" w16cid:durableId="96564516">
    <w:abstractNumId w:val="10"/>
  </w:num>
  <w:num w:numId="12" w16cid:durableId="1202328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+L/9LSX8VqSVErYGaX6mf4dD7k83xlECkvZoXa5nYzjiW8qJUnRYX45czO9/LM+7893/ZY7hN3BneGhUume2cw==" w:salt="I1GSeLLu35mzTOFLrdXQb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29"/>
    <w:rsid w:val="00001E8A"/>
    <w:rsid w:val="000038BB"/>
    <w:rsid w:val="00020F3A"/>
    <w:rsid w:val="0002721A"/>
    <w:rsid w:val="000424D3"/>
    <w:rsid w:val="0008786C"/>
    <w:rsid w:val="000A5EBB"/>
    <w:rsid w:val="000C1679"/>
    <w:rsid w:val="000C476E"/>
    <w:rsid w:val="00103205"/>
    <w:rsid w:val="00126E55"/>
    <w:rsid w:val="00127405"/>
    <w:rsid w:val="0014204D"/>
    <w:rsid w:val="00157CF6"/>
    <w:rsid w:val="001602BE"/>
    <w:rsid w:val="00180665"/>
    <w:rsid w:val="001C00E6"/>
    <w:rsid w:val="001E3072"/>
    <w:rsid w:val="00211CC0"/>
    <w:rsid w:val="00217679"/>
    <w:rsid w:val="00221C9E"/>
    <w:rsid w:val="00227D64"/>
    <w:rsid w:val="002353EF"/>
    <w:rsid w:val="00254267"/>
    <w:rsid w:val="00285671"/>
    <w:rsid w:val="0029150F"/>
    <w:rsid w:val="002A1258"/>
    <w:rsid w:val="002B3497"/>
    <w:rsid w:val="002B4A41"/>
    <w:rsid w:val="002D698B"/>
    <w:rsid w:val="003128AF"/>
    <w:rsid w:val="00324D2A"/>
    <w:rsid w:val="00340490"/>
    <w:rsid w:val="00366454"/>
    <w:rsid w:val="00393AE5"/>
    <w:rsid w:val="00397328"/>
    <w:rsid w:val="003B3F62"/>
    <w:rsid w:val="003B6091"/>
    <w:rsid w:val="003C2F0B"/>
    <w:rsid w:val="003D09B8"/>
    <w:rsid w:val="003E24FA"/>
    <w:rsid w:val="0040278D"/>
    <w:rsid w:val="00452302"/>
    <w:rsid w:val="0046276F"/>
    <w:rsid w:val="004719C5"/>
    <w:rsid w:val="004A3880"/>
    <w:rsid w:val="004A51BA"/>
    <w:rsid w:val="004C2C2B"/>
    <w:rsid w:val="004D514D"/>
    <w:rsid w:val="004E22FA"/>
    <w:rsid w:val="004E5838"/>
    <w:rsid w:val="00504916"/>
    <w:rsid w:val="00511B80"/>
    <w:rsid w:val="005421C2"/>
    <w:rsid w:val="00550320"/>
    <w:rsid w:val="0055353C"/>
    <w:rsid w:val="005A41F1"/>
    <w:rsid w:val="005B4698"/>
    <w:rsid w:val="005B72BD"/>
    <w:rsid w:val="005C2D31"/>
    <w:rsid w:val="00600D22"/>
    <w:rsid w:val="0060393D"/>
    <w:rsid w:val="00627E94"/>
    <w:rsid w:val="006C00CB"/>
    <w:rsid w:val="006C18E3"/>
    <w:rsid w:val="006C1A61"/>
    <w:rsid w:val="006C23C2"/>
    <w:rsid w:val="00717486"/>
    <w:rsid w:val="00723A62"/>
    <w:rsid w:val="0072411A"/>
    <w:rsid w:val="0072431F"/>
    <w:rsid w:val="00761784"/>
    <w:rsid w:val="007869A1"/>
    <w:rsid w:val="007A062D"/>
    <w:rsid w:val="007F2B8F"/>
    <w:rsid w:val="007F58BB"/>
    <w:rsid w:val="00802FE3"/>
    <w:rsid w:val="00816B49"/>
    <w:rsid w:val="008556CA"/>
    <w:rsid w:val="00860292"/>
    <w:rsid w:val="008644F1"/>
    <w:rsid w:val="00871AF1"/>
    <w:rsid w:val="008857B2"/>
    <w:rsid w:val="00886BC3"/>
    <w:rsid w:val="008920A1"/>
    <w:rsid w:val="00897003"/>
    <w:rsid w:val="008C19A0"/>
    <w:rsid w:val="009345EC"/>
    <w:rsid w:val="009675C8"/>
    <w:rsid w:val="00A0426B"/>
    <w:rsid w:val="00A33580"/>
    <w:rsid w:val="00A667A6"/>
    <w:rsid w:val="00A8184F"/>
    <w:rsid w:val="00A82272"/>
    <w:rsid w:val="00AB69D5"/>
    <w:rsid w:val="00AC2996"/>
    <w:rsid w:val="00B11A61"/>
    <w:rsid w:val="00B542EF"/>
    <w:rsid w:val="00B66812"/>
    <w:rsid w:val="00B832A4"/>
    <w:rsid w:val="00B8747B"/>
    <w:rsid w:val="00B9211A"/>
    <w:rsid w:val="00BB310F"/>
    <w:rsid w:val="00BD1C80"/>
    <w:rsid w:val="00BD35AD"/>
    <w:rsid w:val="00BE7AAA"/>
    <w:rsid w:val="00C06B5C"/>
    <w:rsid w:val="00C24E4A"/>
    <w:rsid w:val="00C405BF"/>
    <w:rsid w:val="00C427E3"/>
    <w:rsid w:val="00C47B9F"/>
    <w:rsid w:val="00C7008D"/>
    <w:rsid w:val="00C95ACE"/>
    <w:rsid w:val="00CA48F4"/>
    <w:rsid w:val="00CB1A36"/>
    <w:rsid w:val="00CB2E92"/>
    <w:rsid w:val="00CE409C"/>
    <w:rsid w:val="00D46494"/>
    <w:rsid w:val="00D47178"/>
    <w:rsid w:val="00D66FCB"/>
    <w:rsid w:val="00D73C46"/>
    <w:rsid w:val="00DB6D29"/>
    <w:rsid w:val="00DB7E8E"/>
    <w:rsid w:val="00DF232E"/>
    <w:rsid w:val="00E0340C"/>
    <w:rsid w:val="00E52CFF"/>
    <w:rsid w:val="00E53DE8"/>
    <w:rsid w:val="00E87433"/>
    <w:rsid w:val="00E954DD"/>
    <w:rsid w:val="00EA148F"/>
    <w:rsid w:val="00EA22CA"/>
    <w:rsid w:val="00EF223D"/>
    <w:rsid w:val="00F031F7"/>
    <w:rsid w:val="00F10166"/>
    <w:rsid w:val="00F145E5"/>
    <w:rsid w:val="00F3714F"/>
    <w:rsid w:val="00F566BA"/>
    <w:rsid w:val="00F70E78"/>
    <w:rsid w:val="00F771FC"/>
    <w:rsid w:val="00F85E8F"/>
    <w:rsid w:val="00F87FF0"/>
    <w:rsid w:val="00F95D4C"/>
    <w:rsid w:val="00FC0373"/>
    <w:rsid w:val="00FD271B"/>
    <w:rsid w:val="00FD304B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2A785C7E"/>
  <w14:defaultImageDpi w14:val="96"/>
  <w15:chartTrackingRefBased/>
  <w15:docId w15:val="{6B7CFE14-3B8D-429C-A0A0-49541D05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color w:val="auto"/>
    </w:rPr>
  </w:style>
  <w:style w:type="character" w:customStyle="1" w:styleId="A1">
    <w:name w:val="A1"/>
    <w:uiPriority w:val="99"/>
    <w:rPr>
      <w:color w:val="6C6E70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1806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180665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806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180665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6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180665"/>
    <w:rPr>
      <w:rFonts w:ascii="Tahoma" w:hAnsi="Tahoma" w:cs="Times New Roman"/>
      <w:sz w:val="16"/>
    </w:rPr>
  </w:style>
  <w:style w:type="paragraph" w:customStyle="1" w:styleId="Gemiddeldraster21">
    <w:name w:val="Gemiddeld raster 21"/>
    <w:uiPriority w:val="1"/>
    <w:qFormat/>
    <w:rsid w:val="00C7008D"/>
    <w:rPr>
      <w:rFonts w:cs="Times New Roman"/>
      <w:sz w:val="22"/>
      <w:szCs w:val="22"/>
    </w:rPr>
  </w:style>
  <w:style w:type="paragraph" w:styleId="Plattetekst">
    <w:name w:val="Body Text"/>
    <w:basedOn w:val="Standaard"/>
    <w:link w:val="PlattetekstChar"/>
    <w:uiPriority w:val="99"/>
    <w:rsid w:val="00C7008D"/>
    <w:rPr>
      <w:rFonts w:ascii="Times New Roman" w:hAnsi="Times New Roman"/>
      <w:color w:val="0000FF"/>
      <w:sz w:val="24"/>
      <w:szCs w:val="24"/>
      <w:lang w:val="nl-NL" w:eastAsia="nl-NL"/>
    </w:rPr>
  </w:style>
  <w:style w:type="character" w:customStyle="1" w:styleId="PlattetekstChar">
    <w:name w:val="Platte tekst Char"/>
    <w:link w:val="Plattetekst"/>
    <w:uiPriority w:val="99"/>
    <w:locked/>
    <w:rsid w:val="00C7008D"/>
    <w:rPr>
      <w:rFonts w:ascii="Times New Roman" w:hAnsi="Times New Roman" w:cs="Times New Roman"/>
      <w:color w:val="0000FF"/>
      <w:sz w:val="24"/>
      <w:szCs w:val="24"/>
      <w:lang w:val="nl-NL" w:eastAsia="nl-NL"/>
    </w:rPr>
  </w:style>
  <w:style w:type="paragraph" w:customStyle="1" w:styleId="Kleurrijkelijst-accent11">
    <w:name w:val="Kleurrijke lijst - accent 11"/>
    <w:basedOn w:val="Standaard"/>
    <w:uiPriority w:val="34"/>
    <w:qFormat/>
    <w:rsid w:val="00157CF6"/>
    <w:pPr>
      <w:ind w:left="708"/>
    </w:pPr>
  </w:style>
  <w:style w:type="table" w:styleId="Tabelraster">
    <w:name w:val="Table Grid"/>
    <w:basedOn w:val="Standaardtabel"/>
    <w:uiPriority w:val="59"/>
    <w:rsid w:val="006C00CB"/>
    <w:rPr>
      <w:rFonts w:ascii="Cambria" w:eastAsia="MS Mincho" w:hAnsi="Cambria" w:cs="Times New Roman"/>
      <w:sz w:val="24"/>
      <w:szCs w:val="24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2FE3"/>
    <w:rPr>
      <w:color w:val="0000FF"/>
      <w:u w:val="single"/>
    </w:rPr>
  </w:style>
  <w:style w:type="paragraph" w:styleId="Lijstalinea">
    <w:name w:val="List Paragraph"/>
    <w:basedOn w:val="Standaard"/>
    <w:uiPriority w:val="72"/>
    <w:qFormat/>
    <w:rsid w:val="00BD35A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unhideWhenUsed/>
    <w:rsid w:val="00FD271B"/>
    <w:rPr>
      <w:color w:val="80808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C1A6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C1A6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seppe\AppData\Local\Microsoft\Windows\INetCache\Content.Outlook\PFPTUW3N\Dienst%20Sport_Blanc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E29873BA3847F6A1FF95D4CFF53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657470-A767-44AA-B8B6-C26CEE731DC9}"/>
      </w:docPartPr>
      <w:docPartBody>
        <w:p w:rsidR="00D743D1" w:rsidRDefault="008C0986" w:rsidP="008C0986">
          <w:pPr>
            <w:pStyle w:val="E2E29873BA3847F6A1FF95D4CFF5318C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EF2C1E21EC4CEB8F6195C9B2FA6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FDBE08-E328-45F2-B9C1-2555BFC0362C}"/>
      </w:docPartPr>
      <w:docPartBody>
        <w:p w:rsidR="00D743D1" w:rsidRDefault="008C0986" w:rsidP="008C0986">
          <w:pPr>
            <w:pStyle w:val="0EEF2C1E21EC4CEB8F6195C9B2FA67F5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A8F60F532DFA484FA69ADF162F0DD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DF6637-1A41-4293-AC1D-6CBBCCB38DDE}"/>
      </w:docPartPr>
      <w:docPartBody>
        <w:p w:rsidR="00D743D1" w:rsidRDefault="008C0986" w:rsidP="008C0986">
          <w:pPr>
            <w:pStyle w:val="A8F60F532DFA484FA69ADF162F0DD57A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58382C5D9D4F43BBBC874A9A860FF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F9115-DEAF-4ABA-B9C1-B2DAC10FA148}"/>
      </w:docPartPr>
      <w:docPartBody>
        <w:p w:rsidR="00D743D1" w:rsidRDefault="008C0986" w:rsidP="008C0986">
          <w:pPr>
            <w:pStyle w:val="58382C5D9D4F43BBBC874A9A860FFBB3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C0AEE51A9BAD4C0F948CC22D3759F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AD150C-1CAC-4671-BF05-FA8E21D1C2A7}"/>
      </w:docPartPr>
      <w:docPartBody>
        <w:p w:rsidR="00D743D1" w:rsidRDefault="008C0986" w:rsidP="008C0986">
          <w:pPr>
            <w:pStyle w:val="C0AEE51A9BAD4C0F948CC22D3759FC5B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3B17C57EA2F04FBE96C7857D0C22D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043C9-6C01-44FB-995D-A9C714BD2670}"/>
      </w:docPartPr>
      <w:docPartBody>
        <w:p w:rsidR="00D743D1" w:rsidRDefault="008C0986" w:rsidP="008C0986">
          <w:pPr>
            <w:pStyle w:val="3B17C57EA2F04FBE96C7857D0C22D8ED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6D4E2945D21341128530CCC9F03DCF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3D7F6-9598-4500-8284-1548870F4E02}"/>
      </w:docPartPr>
      <w:docPartBody>
        <w:p w:rsidR="00D743D1" w:rsidRDefault="008C0986" w:rsidP="008C0986">
          <w:pPr>
            <w:pStyle w:val="6D4E2945D21341128530CCC9F03DCF8F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94952C9AF68D498FAAB55896136C0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65DF4-4221-44C7-97F3-A65DDF389A45}"/>
      </w:docPartPr>
      <w:docPartBody>
        <w:p w:rsidR="00D743D1" w:rsidRDefault="008C0986" w:rsidP="008C0986">
          <w:pPr>
            <w:pStyle w:val="94952C9AF68D498FAAB55896136C0CEA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BC5592C25DC94AE399A0B2FF97443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58C73-10C2-4995-82C9-5640FDD4E7CB}"/>
      </w:docPartPr>
      <w:docPartBody>
        <w:p w:rsidR="00D743D1" w:rsidRDefault="008C0986" w:rsidP="008C0986">
          <w:pPr>
            <w:pStyle w:val="BC5592C25DC94AE399A0B2FF974437F0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D5BCED26F0744301873369555731B1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F6E23-3482-4296-ADBD-2C47B18CE573}"/>
      </w:docPartPr>
      <w:docPartBody>
        <w:p w:rsidR="00D743D1" w:rsidRDefault="008C0986" w:rsidP="008C0986">
          <w:pPr>
            <w:pStyle w:val="D5BCED26F0744301873369555731B1A3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BE6F206B3E024C12AF1121CCD587D9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7E467-4AED-48EE-B366-D6192CB8258E}"/>
      </w:docPartPr>
      <w:docPartBody>
        <w:p w:rsidR="00D743D1" w:rsidRDefault="008C0986" w:rsidP="008C0986">
          <w:pPr>
            <w:pStyle w:val="BE6F206B3E024C12AF1121CCD587D96D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9BEBC8D5F7497F9759B8727252A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D5D6ED-84E3-4E74-9828-408801F6CF26}"/>
      </w:docPartPr>
      <w:docPartBody>
        <w:p w:rsidR="00D743D1" w:rsidRDefault="008C0986" w:rsidP="008C0986">
          <w:pPr>
            <w:pStyle w:val="DB9BEBC8D5F7497F9759B8727252A700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5D0AE24751D4D29BBD364FE97FD4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94B07-87CA-4664-BEAD-129C6E0B7009}"/>
      </w:docPartPr>
      <w:docPartBody>
        <w:p w:rsidR="00D743D1" w:rsidRDefault="008C0986" w:rsidP="008C0986">
          <w:pPr>
            <w:pStyle w:val="35D0AE24751D4D29BBD364FE97FD49EF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A02A6CF4DB41BBB3CDCC76DCA45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CA86A-5618-4802-AA17-9CBFBC613AEA}"/>
      </w:docPartPr>
      <w:docPartBody>
        <w:p w:rsidR="00D743D1" w:rsidRDefault="008C0986" w:rsidP="008C0986">
          <w:pPr>
            <w:pStyle w:val="03A02A6CF4DB41BBB3CDCC76DCA4549C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14B9257CCE492B9B187E379498D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DEE8BF-74A5-40C1-ABFC-FAE2B0C01406}"/>
      </w:docPartPr>
      <w:docPartBody>
        <w:p w:rsidR="00D743D1" w:rsidRDefault="008C0986" w:rsidP="008C0986">
          <w:pPr>
            <w:pStyle w:val="7614B9257CCE492B9B187E379498D506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8B54887EB741FC82B715AFB074B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BE0F5-0988-4D2F-B3B0-63554E5356A2}"/>
      </w:docPartPr>
      <w:docPartBody>
        <w:p w:rsidR="00D743D1" w:rsidRDefault="008C0986" w:rsidP="008C0986">
          <w:pPr>
            <w:pStyle w:val="EE8B54887EB741FC82B715AFB074BB06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7BC7E068A240FE80F25408622F1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94B56-DCF6-4C82-98ED-858BFDCD38FB}"/>
      </w:docPartPr>
      <w:docPartBody>
        <w:p w:rsidR="00D743D1" w:rsidRDefault="008C0986" w:rsidP="008C0986">
          <w:pPr>
            <w:pStyle w:val="F07BC7E068A240FE80F25408622F16DF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A3EFADBAFD4A1B8BD99CAC73E7AE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770C5-DEB1-4EF1-A00A-23464CD41A56}"/>
      </w:docPartPr>
      <w:docPartBody>
        <w:p w:rsidR="00D743D1" w:rsidRDefault="008C0986" w:rsidP="008C0986">
          <w:pPr>
            <w:pStyle w:val="05A3EFADBAFD4A1B8BD99CAC73E7AE21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C5707AE7DB4381BBE312EA8B6C8F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1460F-73D4-4D6A-9D62-88EA5DDC0343}"/>
      </w:docPartPr>
      <w:docPartBody>
        <w:p w:rsidR="00D743D1" w:rsidRDefault="008C0986" w:rsidP="008C0986">
          <w:pPr>
            <w:pStyle w:val="D8C5707AE7DB4381BBE312EA8B6C8F24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9EE9FC791D45B8A231EC02BABE9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764611-FD70-44EF-868D-49A03A1AFA08}"/>
      </w:docPartPr>
      <w:docPartBody>
        <w:p w:rsidR="00D743D1" w:rsidRDefault="008C0986" w:rsidP="008C0986">
          <w:pPr>
            <w:pStyle w:val="E99EE9FC791D45B8A231EC02BABE9B82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3D07160F474AA1B59FE34264F35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9F84C-F034-47D3-A3DD-4C6739A4DBD9}"/>
      </w:docPartPr>
      <w:docPartBody>
        <w:p w:rsidR="00D743D1" w:rsidRDefault="008C0986" w:rsidP="008C0986">
          <w:pPr>
            <w:pStyle w:val="813D07160F474AA1B59FE34264F35318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A8F5F9049446B58B1FE7183F3F4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FA5EC-85C9-42DC-B5F4-FD88DF2834CF}"/>
      </w:docPartPr>
      <w:docPartBody>
        <w:p w:rsidR="00D743D1" w:rsidRDefault="008C0986" w:rsidP="008C0986">
          <w:pPr>
            <w:pStyle w:val="80A8F5F9049446B58B1FE7183F3F4070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340DA593934AEBBFA4CB728C720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61A64-15DB-4926-B985-4D2A80C26C7C}"/>
      </w:docPartPr>
      <w:docPartBody>
        <w:p w:rsidR="00D743D1" w:rsidRDefault="008C0986" w:rsidP="008C0986">
          <w:pPr>
            <w:pStyle w:val="5D340DA593934AEBBFA4CB728C720BD2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139F7C2666452182BDDEF8C3047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C7A77A-F90D-4B8E-A54F-F6C86B8543FC}"/>
      </w:docPartPr>
      <w:docPartBody>
        <w:p w:rsidR="00D743D1" w:rsidRDefault="008C0986" w:rsidP="008C0986">
          <w:pPr>
            <w:pStyle w:val="13139F7C2666452182BDDEF8C3047AD7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DC46993B024A72A9DAFAD6835DE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9FFA3-DA78-4D33-BCE1-9534CE378EEB}"/>
      </w:docPartPr>
      <w:docPartBody>
        <w:p w:rsidR="00D743D1" w:rsidRDefault="008C0986" w:rsidP="008C0986">
          <w:pPr>
            <w:pStyle w:val="F5DC46993B024A72A9DAFAD6835DEB4C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433BD95E0D4F47A31D6D6261AC0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713B27-1753-49D1-B094-C3756010EA22}"/>
      </w:docPartPr>
      <w:docPartBody>
        <w:p w:rsidR="00D743D1" w:rsidRDefault="008C0986" w:rsidP="008C0986">
          <w:pPr>
            <w:pStyle w:val="4A433BD95E0D4F47A31D6D6261AC0A5D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37463447CA4F30BF85A405C733E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BEFA4-EF67-4D0A-AF4B-39DCBA073335}"/>
      </w:docPartPr>
      <w:docPartBody>
        <w:p w:rsidR="00D743D1" w:rsidRDefault="008C0986" w:rsidP="008C0986">
          <w:pPr>
            <w:pStyle w:val="6437463447CA4F30BF85A405C733EF85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CC1A6C7CB14F7F96795F2D0A36D3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4217B-C873-45B5-BDAF-2B9227928D03}"/>
      </w:docPartPr>
      <w:docPartBody>
        <w:p w:rsidR="00D743D1" w:rsidRDefault="008C0986" w:rsidP="008C0986">
          <w:pPr>
            <w:pStyle w:val="1DCC1A6C7CB14F7F96795F2D0A36D3E6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73A284B8DC453F84BB7764322F0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699FB1-8C33-4D0B-A8EB-712A21090848}"/>
      </w:docPartPr>
      <w:docPartBody>
        <w:p w:rsidR="00D743D1" w:rsidRDefault="008C0986" w:rsidP="008C0986">
          <w:pPr>
            <w:pStyle w:val="0873A284B8DC453F84BB7764322F004C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CD4E829DD84A63BBF804BFDFDA6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49448-2C43-427E-92B5-6EF165970075}"/>
      </w:docPartPr>
      <w:docPartBody>
        <w:p w:rsidR="00D743D1" w:rsidRDefault="008C0986" w:rsidP="008C0986">
          <w:pPr>
            <w:pStyle w:val="64CD4E829DD84A63BBF804BFDFDA69D6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BAE14635A242D1B0E396DD89D4F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432C3-5B4F-44D8-A521-2C24B36BB299}"/>
      </w:docPartPr>
      <w:docPartBody>
        <w:p w:rsidR="00D743D1" w:rsidRDefault="008C0986" w:rsidP="008C0986">
          <w:pPr>
            <w:pStyle w:val="F7BAE14635A242D1B0E396DD89D4F35E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A30C9C70804278BF9AB5616497F4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DB431-E5E2-4558-942E-604A5310E303}"/>
      </w:docPartPr>
      <w:docPartBody>
        <w:p w:rsidR="00D743D1" w:rsidRDefault="008C0986" w:rsidP="008C0986">
          <w:pPr>
            <w:pStyle w:val="2DA30C9C70804278BF9AB5616497F4CB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98584CA54443DD8758B1A5BD3168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7EAB3-E24F-478C-AEAF-C7491E61EA79}"/>
      </w:docPartPr>
      <w:docPartBody>
        <w:p w:rsidR="00D743D1" w:rsidRDefault="008C0986" w:rsidP="008C0986">
          <w:pPr>
            <w:pStyle w:val="3798584CA54443DD8758B1A5BD316899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4AB9C63ECD4C35AFF608FB35763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CC20C-F9F9-407E-BFA8-847E93222BC1}"/>
      </w:docPartPr>
      <w:docPartBody>
        <w:p w:rsidR="00D743D1" w:rsidRDefault="008C0986" w:rsidP="008C0986">
          <w:pPr>
            <w:pStyle w:val="7C4AB9C63ECD4C35AFF608FB35763F5E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1E26CD6A1043348EC939EC109A2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2F4728-7043-4212-A74D-7FA74C000205}"/>
      </w:docPartPr>
      <w:docPartBody>
        <w:p w:rsidR="00D743D1" w:rsidRDefault="008C0986" w:rsidP="008C0986">
          <w:pPr>
            <w:pStyle w:val="9F1E26CD6A1043348EC939EC109A2CA3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3FB55FF162474AACFB2A81921DA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A68E-FFF9-49EC-BA7C-30F4AAAC4038}"/>
      </w:docPartPr>
      <w:docPartBody>
        <w:p w:rsidR="00D743D1" w:rsidRDefault="008C0986" w:rsidP="008C0986">
          <w:pPr>
            <w:pStyle w:val="6C3FB55FF162474AACFB2A81921DA3C0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F1A41C15454B96A2E974AD0B7BD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5F4DF-3A36-41FF-B9F1-07CABC412998}"/>
      </w:docPartPr>
      <w:docPartBody>
        <w:p w:rsidR="00D743D1" w:rsidRDefault="008C0986" w:rsidP="008C0986">
          <w:pPr>
            <w:pStyle w:val="17F1A41C15454B96A2E974AD0B7BD35C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8266118E0742B58AC2947A3932C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08F41E-8369-44E0-8261-28BD10753896}"/>
      </w:docPartPr>
      <w:docPartBody>
        <w:p w:rsidR="00D743D1" w:rsidRDefault="008C0986" w:rsidP="008C0986">
          <w:pPr>
            <w:pStyle w:val="158266118E0742B58AC2947A3932C0ED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46F43640444D06B596291AC85D36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04687-280F-46C1-91B5-CEF0AFF7DA19}"/>
      </w:docPartPr>
      <w:docPartBody>
        <w:p w:rsidR="00D743D1" w:rsidRDefault="008C0986" w:rsidP="008C0986">
          <w:pPr>
            <w:pStyle w:val="F246F43640444D06B596291AC85D3690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C1FB925AA84F41A9FEC3F3DFF495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A9CA1-864E-440D-BBF3-B4A962256226}"/>
      </w:docPartPr>
      <w:docPartBody>
        <w:p w:rsidR="00D743D1" w:rsidRDefault="008C0986" w:rsidP="008C0986">
          <w:pPr>
            <w:pStyle w:val="33C1FB925AA84F41A9FEC3F3DFF495B6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CDD86CAD2A4B8B902ADC584A85A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A6CBA-FCF3-45EC-8B62-C361633E66CD}"/>
      </w:docPartPr>
      <w:docPartBody>
        <w:p w:rsidR="00D743D1" w:rsidRDefault="008C0986" w:rsidP="008C0986">
          <w:pPr>
            <w:pStyle w:val="BACDD86CAD2A4B8B902ADC584A85ABD4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9F33F2A5354E14B6FA16BDA96A4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75E75-AC2A-4773-A02F-2AB51F1DF7F7}"/>
      </w:docPartPr>
      <w:docPartBody>
        <w:p w:rsidR="00D743D1" w:rsidRDefault="008C0986" w:rsidP="008C0986">
          <w:pPr>
            <w:pStyle w:val="689F33F2A5354E14B6FA16BDA96A465D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8F22EB678A45568701D1131BE518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9B6A40-112E-4540-A7A9-F919E9C5FE4C}"/>
      </w:docPartPr>
      <w:docPartBody>
        <w:p w:rsidR="00D743D1" w:rsidRDefault="008C0986" w:rsidP="008C0986">
          <w:pPr>
            <w:pStyle w:val="8E8F22EB678A45568701D1131BE51866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0C0812518546498D9A3534FDC950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130E8E-7732-4D4A-A5DC-426E4281F634}"/>
      </w:docPartPr>
      <w:docPartBody>
        <w:p w:rsidR="00D743D1" w:rsidRDefault="008C0986" w:rsidP="008C0986">
          <w:pPr>
            <w:pStyle w:val="8E0C0812518546498D9A3534FDC95033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AB3E4F51A64A0DB5612CA36D4109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7E22DF-FDBA-476D-93AF-882E8A7A2852}"/>
      </w:docPartPr>
      <w:docPartBody>
        <w:p w:rsidR="00D743D1" w:rsidRDefault="008C0986" w:rsidP="008C0986">
          <w:pPr>
            <w:pStyle w:val="FDAB3E4F51A64A0DB5612CA36D41096D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FAD8A502CB4A068D22B9E29C4D5D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F19DC9-1769-4022-9E89-3E6632323CD6}"/>
      </w:docPartPr>
      <w:docPartBody>
        <w:p w:rsidR="00D743D1" w:rsidRDefault="008C0986" w:rsidP="008C0986">
          <w:pPr>
            <w:pStyle w:val="69FAD8A502CB4A068D22B9E29C4D5DB6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38A76D3D1F426986AC2701A28EC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4DAEDB-B35A-45BD-8AB8-03D637CD4CA4}"/>
      </w:docPartPr>
      <w:docPartBody>
        <w:p w:rsidR="00D743D1" w:rsidRDefault="008C0986" w:rsidP="008C0986">
          <w:pPr>
            <w:pStyle w:val="4938A76D3D1F426986AC2701A28EC942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BE97E89BEF45E39F209096C2355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563805-F2BF-4BC7-AA8C-A9245929496D}"/>
      </w:docPartPr>
      <w:docPartBody>
        <w:p w:rsidR="00D743D1" w:rsidRDefault="008C0986" w:rsidP="008C0986">
          <w:pPr>
            <w:pStyle w:val="01BE97E89BEF45E39F209096C23552CD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5D3B11B8FC439B926164D70B7B9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DB7E44-1744-460A-997E-6C6716FA7B13}"/>
      </w:docPartPr>
      <w:docPartBody>
        <w:p w:rsidR="00D743D1" w:rsidRDefault="008C0986" w:rsidP="008C0986">
          <w:pPr>
            <w:pStyle w:val="A95D3B11B8FC439B926164D70B7B9353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3EEC782E774E5AB4E2842225B7F5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EC505-DEB7-41D4-BCDB-563D51140D4C}"/>
      </w:docPartPr>
      <w:docPartBody>
        <w:p w:rsidR="00D743D1" w:rsidRDefault="008C0986" w:rsidP="008C0986">
          <w:pPr>
            <w:pStyle w:val="FE3EEC782E774E5AB4E2842225B7F512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00709845BF43E380223F65CB493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E27385-E284-4C04-9755-7454B6512133}"/>
      </w:docPartPr>
      <w:docPartBody>
        <w:p w:rsidR="00D743D1" w:rsidRDefault="008C0986" w:rsidP="008C0986">
          <w:pPr>
            <w:pStyle w:val="B000709845BF43E380223F65CB4930C5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FD0BBA4316400FBB775AFE6CBB61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8DA63-D1F1-432F-8948-48FA5304E4F8}"/>
      </w:docPartPr>
      <w:docPartBody>
        <w:p w:rsidR="00D743D1" w:rsidRDefault="008C0986" w:rsidP="008C0986">
          <w:pPr>
            <w:pStyle w:val="36FD0BBA4316400FBB775AFE6CBB6133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ED64ED627E4738952061F9395C2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E453C-C1DB-42F0-868B-B4181ECF1FA8}"/>
      </w:docPartPr>
      <w:docPartBody>
        <w:p w:rsidR="00D743D1" w:rsidRDefault="008C0986" w:rsidP="008C0986">
          <w:pPr>
            <w:pStyle w:val="E9ED64ED627E4738952061F9395C2976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090FBB173D4D549D26C19BB31C1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3E38F-39F3-4261-845B-F2A501439612}"/>
      </w:docPartPr>
      <w:docPartBody>
        <w:p w:rsidR="00D743D1" w:rsidRDefault="008C0986" w:rsidP="008C0986">
          <w:pPr>
            <w:pStyle w:val="1A090FBB173D4D549D26C19BB31C1E55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E4DDB6FFCE4761ABED98D600D59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FDFD3-BC8C-4DF1-9796-9BBB8B17D162}"/>
      </w:docPartPr>
      <w:docPartBody>
        <w:p w:rsidR="00D743D1" w:rsidRDefault="008C0986" w:rsidP="008C0986">
          <w:pPr>
            <w:pStyle w:val="BBE4DDB6FFCE4761ABED98D600D59C6D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E5212A97DB496FA1CFB32179784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C12CA-DB98-4985-8C7C-C0F0373C0BBF}"/>
      </w:docPartPr>
      <w:docPartBody>
        <w:p w:rsidR="00D743D1" w:rsidRDefault="008C0986" w:rsidP="008C0986">
          <w:pPr>
            <w:pStyle w:val="54E5212A97DB496FA1CFB32179784E9B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9ABFA83B914A9788CC889B411447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6DC9BB-3B47-4C67-8AA4-9B825F767A53}"/>
      </w:docPartPr>
      <w:docPartBody>
        <w:p w:rsidR="00D743D1" w:rsidRDefault="008C0986" w:rsidP="008C0986">
          <w:pPr>
            <w:pStyle w:val="E69ABFA83B914A9788CC889B41144731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1446BB60A04B12ADE1DAEEFEEED1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9C58C5-E1C3-41D8-AB0E-B2EFF1697606}"/>
      </w:docPartPr>
      <w:docPartBody>
        <w:p w:rsidR="00D743D1" w:rsidRDefault="008C0986" w:rsidP="008C0986">
          <w:pPr>
            <w:pStyle w:val="C51446BB60A04B12ADE1DAEEFEEED10E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C2DD1B20B24D4ABF674D3A38174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8419B-C7E2-47BD-B4EA-0F664F31F490}"/>
      </w:docPartPr>
      <w:docPartBody>
        <w:p w:rsidR="00D743D1" w:rsidRDefault="008C0986" w:rsidP="008C0986">
          <w:pPr>
            <w:pStyle w:val="4EC2DD1B20B24D4ABF674D3A38174D50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CDB67F61AD406EB8D1ABE793A1C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8B42F8-0325-4A8D-B996-0855B95BEB74}"/>
      </w:docPartPr>
      <w:docPartBody>
        <w:p w:rsidR="00D743D1" w:rsidRDefault="008C0986" w:rsidP="008C0986">
          <w:pPr>
            <w:pStyle w:val="B8CDB67F61AD406EB8D1ABE793A1C5A3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CDD06D841F443FB4EF6A65EE42B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584A97-B508-425C-855B-620889702E74}"/>
      </w:docPartPr>
      <w:docPartBody>
        <w:p w:rsidR="00D743D1" w:rsidRDefault="008C0986" w:rsidP="008C0986">
          <w:pPr>
            <w:pStyle w:val="EACDD06D841F443FB4EF6A65EE42BF83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75232DF862457B998CD57BD4D2A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A75B7-7390-4838-9AFB-13E0CDF98DD7}"/>
      </w:docPartPr>
      <w:docPartBody>
        <w:p w:rsidR="00D743D1" w:rsidRDefault="008C0986" w:rsidP="008C0986">
          <w:pPr>
            <w:pStyle w:val="1775232DF862457B998CD57BD4D2ADAD"/>
          </w:pPr>
          <w:r w:rsidRPr="00573BA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99DA3418137439E8D72DB94A437E8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06264-D433-4B77-8147-08F229A93158}"/>
      </w:docPartPr>
      <w:docPartBody>
        <w:p w:rsidR="00D743D1" w:rsidRDefault="008C0986" w:rsidP="008C0986">
          <w:pPr>
            <w:pStyle w:val="B99DA3418137439E8D72DB94A437E8EF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1F7F4276BA3B4415B90DF2673B282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FBD07-1556-4848-8206-EDC4515E7E04}"/>
      </w:docPartPr>
      <w:docPartBody>
        <w:p w:rsidR="00D743D1" w:rsidRDefault="008C0986" w:rsidP="008C0986">
          <w:pPr>
            <w:pStyle w:val="1F7F4276BA3B4415B90DF2673B282D1E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BDF78DB36685498E874B8626FFE1AE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148464-CC1D-43FC-890D-512D22FAADA6}"/>
      </w:docPartPr>
      <w:docPartBody>
        <w:p w:rsidR="00D743D1" w:rsidRDefault="008C0986" w:rsidP="008C0986">
          <w:pPr>
            <w:pStyle w:val="BDF78DB36685498E874B8626FFE1AE9F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000C48C396C442AEA2B6D6DDC3715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EB54F-BF0D-4B89-847F-95E114A38F8D}"/>
      </w:docPartPr>
      <w:docPartBody>
        <w:p w:rsidR="00D743D1" w:rsidRDefault="008C0986" w:rsidP="008C0986">
          <w:pPr>
            <w:pStyle w:val="000C48C396C442AEA2B6D6DDC3715FC6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57A9D52156B24DC8AB09CB808CED3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1239A-8717-4F21-A78C-91A69403BC1B}"/>
      </w:docPartPr>
      <w:docPartBody>
        <w:p w:rsidR="00D743D1" w:rsidRDefault="008C0986" w:rsidP="008C0986">
          <w:pPr>
            <w:pStyle w:val="57A9D52156B24DC8AB09CB808CED35D2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F56F944821904DDEADB0DC9584B25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5B2DE-B9B9-4E05-AAF0-3CBF34D2AC4A}"/>
      </w:docPartPr>
      <w:docPartBody>
        <w:p w:rsidR="00D743D1" w:rsidRDefault="008C0986" w:rsidP="008C0986">
          <w:pPr>
            <w:pStyle w:val="F56F944821904DDEADB0DC9584B25ECB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73C38502C4DC489C90BF844019EA3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DD6B8-0F94-459C-9189-8178A51D61C8}"/>
      </w:docPartPr>
      <w:docPartBody>
        <w:p w:rsidR="00764465" w:rsidRDefault="00D743D1" w:rsidP="00D743D1">
          <w:pPr>
            <w:pStyle w:val="73C38502C4DC489C90BF844019EA31A2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D476A7D7234C28B7008F7836222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5B70D-4BD9-4F58-87C3-F3A11F55F49E}"/>
      </w:docPartPr>
      <w:docPartBody>
        <w:p w:rsidR="00764465" w:rsidRDefault="00D743D1" w:rsidP="00D743D1">
          <w:pPr>
            <w:pStyle w:val="43D476A7D7234C28B7008F7836222CB8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2D46F8BDDF48CF96DD2497CC3F98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3545B7-4DC1-4F52-9446-AF546660FAD6}"/>
      </w:docPartPr>
      <w:docPartBody>
        <w:p w:rsidR="00764465" w:rsidRDefault="00D743D1" w:rsidP="00D743D1">
          <w:pPr>
            <w:pStyle w:val="6F2D46F8BDDF48CF96DD2497CC3F9891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A478FE3CE84995B9C0898CB951D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29188-E91C-48CE-B2DB-47E3AB9AA966}"/>
      </w:docPartPr>
      <w:docPartBody>
        <w:p w:rsidR="00764465" w:rsidRDefault="00D743D1" w:rsidP="00D743D1">
          <w:pPr>
            <w:pStyle w:val="9DA478FE3CE84995B9C0898CB951D5A7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B18BAA5C9B488DB5505D8634076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328FF-23FF-410B-A74E-F577B5D9DD7E}"/>
      </w:docPartPr>
      <w:docPartBody>
        <w:p w:rsidR="00764465" w:rsidRDefault="00D743D1" w:rsidP="00D743D1">
          <w:pPr>
            <w:pStyle w:val="62B18BAA5C9B488DB5505D8634076016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EFCF11E7834DA6907E40EF31CFE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E7D1B-A0FC-4398-88F5-2121F51CCE50}"/>
      </w:docPartPr>
      <w:docPartBody>
        <w:p w:rsidR="00C71E1B" w:rsidRDefault="00764465" w:rsidP="00764465">
          <w:pPr>
            <w:pStyle w:val="23EFCF11E7834DA6907E40EF31CFE769"/>
          </w:pPr>
          <w:r w:rsidRPr="00573B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51EB997AE74100A0F4B5E27DFBE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1A6F6-446F-4C26-BD95-FB10546464D0}"/>
      </w:docPartPr>
      <w:docPartBody>
        <w:p w:rsidR="005363FE" w:rsidRDefault="00E6736B" w:rsidP="00E6736B">
          <w:pPr>
            <w:pStyle w:val="6851EB997AE74100A0F4B5E27DFBE5F4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251FB1E7CB4A4A66A9364B031313D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67DB7-63C5-47CE-B806-493078733FED}"/>
      </w:docPartPr>
      <w:docPartBody>
        <w:p w:rsidR="005363FE" w:rsidRDefault="00E6736B" w:rsidP="00E6736B">
          <w:pPr>
            <w:pStyle w:val="251FB1E7CB4A4A66A9364B031313DAD5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  <w:docPart>
      <w:docPartPr>
        <w:name w:val="731CB667168944F5955FFE303B9EAA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695CB-86A7-4E08-BE2C-7A0189267DC7}"/>
      </w:docPartPr>
      <w:docPartBody>
        <w:p w:rsidR="005363FE" w:rsidRDefault="00E6736B" w:rsidP="00E6736B">
          <w:pPr>
            <w:pStyle w:val="731CB667168944F5955FFE303B9EAAF9"/>
          </w:pPr>
          <w:r>
            <w:rPr>
              <w:rStyle w:val="Tekstvantijdelijkeaanduiding"/>
              <w:lang w:val="nl-NL"/>
            </w:rPr>
            <w:t>Aantal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86"/>
    <w:rsid w:val="005363FE"/>
    <w:rsid w:val="00764465"/>
    <w:rsid w:val="008C0986"/>
    <w:rsid w:val="00C71E1B"/>
    <w:rsid w:val="00D743D1"/>
    <w:rsid w:val="00E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E6736B"/>
    <w:rPr>
      <w:color w:val="808080"/>
    </w:rPr>
  </w:style>
  <w:style w:type="paragraph" w:customStyle="1" w:styleId="E2E29873BA3847F6A1FF95D4CFF5318C">
    <w:name w:val="E2E29873BA3847F6A1FF95D4CFF5318C"/>
    <w:rsid w:val="008C09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EEF2C1E21EC4CEB8F6195C9B2FA67F5">
    <w:name w:val="0EEF2C1E21EC4CEB8F6195C9B2FA67F5"/>
    <w:rsid w:val="008C09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F60F532DFA484FA69ADF162F0DD57A">
    <w:name w:val="A8F60F532DFA484FA69ADF162F0DD57A"/>
    <w:rsid w:val="008C0986"/>
  </w:style>
  <w:style w:type="paragraph" w:customStyle="1" w:styleId="58382C5D9D4F43BBBC874A9A860FFBB3">
    <w:name w:val="58382C5D9D4F43BBBC874A9A860FFBB3"/>
    <w:rsid w:val="008C0986"/>
  </w:style>
  <w:style w:type="paragraph" w:customStyle="1" w:styleId="C0AEE51A9BAD4C0F948CC22D3759FC5B">
    <w:name w:val="C0AEE51A9BAD4C0F948CC22D3759FC5B"/>
    <w:rsid w:val="008C0986"/>
  </w:style>
  <w:style w:type="paragraph" w:customStyle="1" w:styleId="3B17C57EA2F04FBE96C7857D0C22D8ED">
    <w:name w:val="3B17C57EA2F04FBE96C7857D0C22D8ED"/>
    <w:rsid w:val="008C0986"/>
  </w:style>
  <w:style w:type="paragraph" w:customStyle="1" w:styleId="6D4E2945D21341128530CCC9F03DCF8F">
    <w:name w:val="6D4E2945D21341128530CCC9F03DCF8F"/>
    <w:rsid w:val="008C0986"/>
  </w:style>
  <w:style w:type="paragraph" w:customStyle="1" w:styleId="94952C9AF68D498FAAB55896136C0CEA">
    <w:name w:val="94952C9AF68D498FAAB55896136C0CEA"/>
    <w:rsid w:val="008C0986"/>
  </w:style>
  <w:style w:type="paragraph" w:customStyle="1" w:styleId="BC5592C25DC94AE399A0B2FF974437F0">
    <w:name w:val="BC5592C25DC94AE399A0B2FF974437F0"/>
    <w:rsid w:val="008C0986"/>
  </w:style>
  <w:style w:type="paragraph" w:customStyle="1" w:styleId="D5BCED26F0744301873369555731B1A3">
    <w:name w:val="D5BCED26F0744301873369555731B1A3"/>
    <w:rsid w:val="008C0986"/>
  </w:style>
  <w:style w:type="paragraph" w:customStyle="1" w:styleId="BE6F206B3E024C12AF1121CCD587D96D">
    <w:name w:val="BE6F206B3E024C12AF1121CCD587D96D"/>
    <w:rsid w:val="008C0986"/>
  </w:style>
  <w:style w:type="paragraph" w:customStyle="1" w:styleId="DB9BEBC8D5F7497F9759B8727252A700">
    <w:name w:val="DB9BEBC8D5F7497F9759B8727252A700"/>
    <w:rsid w:val="008C0986"/>
  </w:style>
  <w:style w:type="paragraph" w:customStyle="1" w:styleId="35D0AE24751D4D29BBD364FE97FD49EF">
    <w:name w:val="35D0AE24751D4D29BBD364FE97FD49EF"/>
    <w:rsid w:val="008C0986"/>
  </w:style>
  <w:style w:type="paragraph" w:customStyle="1" w:styleId="03A02A6CF4DB41BBB3CDCC76DCA4549C">
    <w:name w:val="03A02A6CF4DB41BBB3CDCC76DCA4549C"/>
    <w:rsid w:val="008C0986"/>
  </w:style>
  <w:style w:type="paragraph" w:customStyle="1" w:styleId="7614B9257CCE492B9B187E379498D506">
    <w:name w:val="7614B9257CCE492B9B187E379498D506"/>
    <w:rsid w:val="008C0986"/>
  </w:style>
  <w:style w:type="paragraph" w:customStyle="1" w:styleId="EE8B54887EB741FC82B715AFB074BB06">
    <w:name w:val="EE8B54887EB741FC82B715AFB074BB06"/>
    <w:rsid w:val="008C0986"/>
  </w:style>
  <w:style w:type="paragraph" w:customStyle="1" w:styleId="F07BC7E068A240FE80F25408622F16DF">
    <w:name w:val="F07BC7E068A240FE80F25408622F16DF"/>
    <w:rsid w:val="008C0986"/>
  </w:style>
  <w:style w:type="paragraph" w:customStyle="1" w:styleId="05A3EFADBAFD4A1B8BD99CAC73E7AE21">
    <w:name w:val="05A3EFADBAFD4A1B8BD99CAC73E7AE21"/>
    <w:rsid w:val="008C0986"/>
  </w:style>
  <w:style w:type="paragraph" w:customStyle="1" w:styleId="D8C5707AE7DB4381BBE312EA8B6C8F24">
    <w:name w:val="D8C5707AE7DB4381BBE312EA8B6C8F24"/>
    <w:rsid w:val="008C0986"/>
  </w:style>
  <w:style w:type="paragraph" w:customStyle="1" w:styleId="E99EE9FC791D45B8A231EC02BABE9B82">
    <w:name w:val="E99EE9FC791D45B8A231EC02BABE9B82"/>
    <w:rsid w:val="008C0986"/>
  </w:style>
  <w:style w:type="paragraph" w:customStyle="1" w:styleId="813D07160F474AA1B59FE34264F35318">
    <w:name w:val="813D07160F474AA1B59FE34264F35318"/>
    <w:rsid w:val="008C0986"/>
  </w:style>
  <w:style w:type="paragraph" w:customStyle="1" w:styleId="80A8F5F9049446B58B1FE7183F3F4070">
    <w:name w:val="80A8F5F9049446B58B1FE7183F3F4070"/>
    <w:rsid w:val="008C0986"/>
  </w:style>
  <w:style w:type="paragraph" w:customStyle="1" w:styleId="5D340DA593934AEBBFA4CB728C720BD2">
    <w:name w:val="5D340DA593934AEBBFA4CB728C720BD2"/>
    <w:rsid w:val="008C0986"/>
  </w:style>
  <w:style w:type="paragraph" w:customStyle="1" w:styleId="13139F7C2666452182BDDEF8C3047AD7">
    <w:name w:val="13139F7C2666452182BDDEF8C3047AD7"/>
    <w:rsid w:val="008C0986"/>
  </w:style>
  <w:style w:type="paragraph" w:customStyle="1" w:styleId="F5DC46993B024A72A9DAFAD6835DEB4C">
    <w:name w:val="F5DC46993B024A72A9DAFAD6835DEB4C"/>
    <w:rsid w:val="008C0986"/>
  </w:style>
  <w:style w:type="paragraph" w:customStyle="1" w:styleId="4A433BD95E0D4F47A31D6D6261AC0A5D">
    <w:name w:val="4A433BD95E0D4F47A31D6D6261AC0A5D"/>
    <w:rsid w:val="008C0986"/>
  </w:style>
  <w:style w:type="paragraph" w:customStyle="1" w:styleId="6437463447CA4F30BF85A405C733EF85">
    <w:name w:val="6437463447CA4F30BF85A405C733EF85"/>
    <w:rsid w:val="008C0986"/>
  </w:style>
  <w:style w:type="paragraph" w:customStyle="1" w:styleId="1DCC1A6C7CB14F7F96795F2D0A36D3E6">
    <w:name w:val="1DCC1A6C7CB14F7F96795F2D0A36D3E6"/>
    <w:rsid w:val="008C0986"/>
  </w:style>
  <w:style w:type="paragraph" w:customStyle="1" w:styleId="0873A284B8DC453F84BB7764322F004C">
    <w:name w:val="0873A284B8DC453F84BB7764322F004C"/>
    <w:rsid w:val="008C0986"/>
  </w:style>
  <w:style w:type="paragraph" w:customStyle="1" w:styleId="64CD4E829DD84A63BBF804BFDFDA69D6">
    <w:name w:val="64CD4E829DD84A63BBF804BFDFDA69D6"/>
    <w:rsid w:val="008C0986"/>
  </w:style>
  <w:style w:type="paragraph" w:customStyle="1" w:styleId="F7BAE14635A242D1B0E396DD89D4F35E">
    <w:name w:val="F7BAE14635A242D1B0E396DD89D4F35E"/>
    <w:rsid w:val="008C0986"/>
  </w:style>
  <w:style w:type="paragraph" w:customStyle="1" w:styleId="2DA30C9C70804278BF9AB5616497F4CB">
    <w:name w:val="2DA30C9C70804278BF9AB5616497F4CB"/>
    <w:rsid w:val="008C0986"/>
  </w:style>
  <w:style w:type="paragraph" w:customStyle="1" w:styleId="3798584CA54443DD8758B1A5BD316899">
    <w:name w:val="3798584CA54443DD8758B1A5BD316899"/>
    <w:rsid w:val="008C0986"/>
  </w:style>
  <w:style w:type="paragraph" w:customStyle="1" w:styleId="7C4AB9C63ECD4C35AFF608FB35763F5E">
    <w:name w:val="7C4AB9C63ECD4C35AFF608FB35763F5E"/>
    <w:rsid w:val="008C0986"/>
  </w:style>
  <w:style w:type="paragraph" w:customStyle="1" w:styleId="9F1E26CD6A1043348EC939EC109A2CA3">
    <w:name w:val="9F1E26CD6A1043348EC939EC109A2CA3"/>
    <w:rsid w:val="008C0986"/>
  </w:style>
  <w:style w:type="paragraph" w:customStyle="1" w:styleId="6C3FB55FF162474AACFB2A81921DA3C0">
    <w:name w:val="6C3FB55FF162474AACFB2A81921DA3C0"/>
    <w:rsid w:val="008C0986"/>
  </w:style>
  <w:style w:type="paragraph" w:customStyle="1" w:styleId="17F1A41C15454B96A2E974AD0B7BD35C">
    <w:name w:val="17F1A41C15454B96A2E974AD0B7BD35C"/>
    <w:rsid w:val="008C0986"/>
  </w:style>
  <w:style w:type="paragraph" w:customStyle="1" w:styleId="158266118E0742B58AC2947A3932C0ED">
    <w:name w:val="158266118E0742B58AC2947A3932C0ED"/>
    <w:rsid w:val="008C0986"/>
  </w:style>
  <w:style w:type="paragraph" w:customStyle="1" w:styleId="F246F43640444D06B596291AC85D3690">
    <w:name w:val="F246F43640444D06B596291AC85D3690"/>
    <w:rsid w:val="008C0986"/>
  </w:style>
  <w:style w:type="paragraph" w:customStyle="1" w:styleId="33C1FB925AA84F41A9FEC3F3DFF495B6">
    <w:name w:val="33C1FB925AA84F41A9FEC3F3DFF495B6"/>
    <w:rsid w:val="008C0986"/>
  </w:style>
  <w:style w:type="paragraph" w:customStyle="1" w:styleId="BACDD86CAD2A4B8B902ADC584A85ABD4">
    <w:name w:val="BACDD86CAD2A4B8B902ADC584A85ABD4"/>
    <w:rsid w:val="008C0986"/>
  </w:style>
  <w:style w:type="paragraph" w:customStyle="1" w:styleId="689F33F2A5354E14B6FA16BDA96A465D">
    <w:name w:val="689F33F2A5354E14B6FA16BDA96A465D"/>
    <w:rsid w:val="008C0986"/>
  </w:style>
  <w:style w:type="paragraph" w:customStyle="1" w:styleId="8E8F22EB678A45568701D1131BE51866">
    <w:name w:val="8E8F22EB678A45568701D1131BE51866"/>
    <w:rsid w:val="008C0986"/>
  </w:style>
  <w:style w:type="paragraph" w:customStyle="1" w:styleId="8E0C0812518546498D9A3534FDC95033">
    <w:name w:val="8E0C0812518546498D9A3534FDC95033"/>
    <w:rsid w:val="008C0986"/>
  </w:style>
  <w:style w:type="paragraph" w:customStyle="1" w:styleId="FDAB3E4F51A64A0DB5612CA36D41096D">
    <w:name w:val="FDAB3E4F51A64A0DB5612CA36D41096D"/>
    <w:rsid w:val="008C0986"/>
  </w:style>
  <w:style w:type="paragraph" w:customStyle="1" w:styleId="69FAD8A502CB4A068D22B9E29C4D5DB6">
    <w:name w:val="69FAD8A502CB4A068D22B9E29C4D5DB6"/>
    <w:rsid w:val="008C0986"/>
  </w:style>
  <w:style w:type="paragraph" w:customStyle="1" w:styleId="4938A76D3D1F426986AC2701A28EC942">
    <w:name w:val="4938A76D3D1F426986AC2701A28EC942"/>
    <w:rsid w:val="008C0986"/>
  </w:style>
  <w:style w:type="paragraph" w:customStyle="1" w:styleId="01BE97E89BEF45E39F209096C23552CD">
    <w:name w:val="01BE97E89BEF45E39F209096C23552CD"/>
    <w:rsid w:val="008C0986"/>
  </w:style>
  <w:style w:type="paragraph" w:customStyle="1" w:styleId="A95D3B11B8FC439B926164D70B7B9353">
    <w:name w:val="A95D3B11B8FC439B926164D70B7B9353"/>
    <w:rsid w:val="008C0986"/>
  </w:style>
  <w:style w:type="paragraph" w:customStyle="1" w:styleId="FE3EEC782E774E5AB4E2842225B7F512">
    <w:name w:val="FE3EEC782E774E5AB4E2842225B7F512"/>
    <w:rsid w:val="008C0986"/>
  </w:style>
  <w:style w:type="paragraph" w:customStyle="1" w:styleId="B000709845BF43E380223F65CB4930C5">
    <w:name w:val="B000709845BF43E380223F65CB4930C5"/>
    <w:rsid w:val="008C0986"/>
  </w:style>
  <w:style w:type="paragraph" w:customStyle="1" w:styleId="36FD0BBA4316400FBB775AFE6CBB6133">
    <w:name w:val="36FD0BBA4316400FBB775AFE6CBB6133"/>
    <w:rsid w:val="008C0986"/>
  </w:style>
  <w:style w:type="paragraph" w:customStyle="1" w:styleId="E9ED64ED627E4738952061F9395C2976">
    <w:name w:val="E9ED64ED627E4738952061F9395C2976"/>
    <w:rsid w:val="008C0986"/>
  </w:style>
  <w:style w:type="paragraph" w:customStyle="1" w:styleId="1A090FBB173D4D549D26C19BB31C1E55">
    <w:name w:val="1A090FBB173D4D549D26C19BB31C1E55"/>
    <w:rsid w:val="008C0986"/>
  </w:style>
  <w:style w:type="paragraph" w:customStyle="1" w:styleId="BBE4DDB6FFCE4761ABED98D600D59C6D">
    <w:name w:val="BBE4DDB6FFCE4761ABED98D600D59C6D"/>
    <w:rsid w:val="008C0986"/>
  </w:style>
  <w:style w:type="paragraph" w:customStyle="1" w:styleId="54E5212A97DB496FA1CFB32179784E9B">
    <w:name w:val="54E5212A97DB496FA1CFB32179784E9B"/>
    <w:rsid w:val="008C0986"/>
  </w:style>
  <w:style w:type="paragraph" w:customStyle="1" w:styleId="E69ABFA83B914A9788CC889B41144731">
    <w:name w:val="E69ABFA83B914A9788CC889B41144731"/>
    <w:rsid w:val="008C0986"/>
  </w:style>
  <w:style w:type="paragraph" w:customStyle="1" w:styleId="C51446BB60A04B12ADE1DAEEFEEED10E">
    <w:name w:val="C51446BB60A04B12ADE1DAEEFEEED10E"/>
    <w:rsid w:val="008C0986"/>
  </w:style>
  <w:style w:type="paragraph" w:customStyle="1" w:styleId="4EC2DD1B20B24D4ABF674D3A38174D50">
    <w:name w:val="4EC2DD1B20B24D4ABF674D3A38174D50"/>
    <w:rsid w:val="008C0986"/>
  </w:style>
  <w:style w:type="paragraph" w:customStyle="1" w:styleId="B8CDB67F61AD406EB8D1ABE793A1C5A3">
    <w:name w:val="B8CDB67F61AD406EB8D1ABE793A1C5A3"/>
    <w:rsid w:val="008C0986"/>
  </w:style>
  <w:style w:type="paragraph" w:customStyle="1" w:styleId="EACDD06D841F443FB4EF6A65EE42BF83">
    <w:name w:val="EACDD06D841F443FB4EF6A65EE42BF83"/>
    <w:rsid w:val="008C0986"/>
  </w:style>
  <w:style w:type="paragraph" w:customStyle="1" w:styleId="1775232DF862457B998CD57BD4D2ADAD">
    <w:name w:val="1775232DF862457B998CD57BD4D2ADAD"/>
    <w:rsid w:val="008C0986"/>
  </w:style>
  <w:style w:type="paragraph" w:customStyle="1" w:styleId="B99DA3418137439E8D72DB94A437E8EF">
    <w:name w:val="B99DA3418137439E8D72DB94A437E8EF"/>
    <w:rsid w:val="008C0986"/>
  </w:style>
  <w:style w:type="paragraph" w:customStyle="1" w:styleId="1F7F4276BA3B4415B90DF2673B282D1E">
    <w:name w:val="1F7F4276BA3B4415B90DF2673B282D1E"/>
    <w:rsid w:val="008C0986"/>
  </w:style>
  <w:style w:type="paragraph" w:customStyle="1" w:styleId="F432EA0E581E4AE18173E9F767E2E053">
    <w:name w:val="F432EA0E581E4AE18173E9F767E2E053"/>
    <w:rsid w:val="008C0986"/>
  </w:style>
  <w:style w:type="paragraph" w:customStyle="1" w:styleId="BDF78DB36685498E874B8626FFE1AE9F">
    <w:name w:val="BDF78DB36685498E874B8626FFE1AE9F"/>
    <w:rsid w:val="008C0986"/>
  </w:style>
  <w:style w:type="paragraph" w:customStyle="1" w:styleId="000C48C396C442AEA2B6D6DDC3715FC6">
    <w:name w:val="000C48C396C442AEA2B6D6DDC3715FC6"/>
    <w:rsid w:val="008C0986"/>
  </w:style>
  <w:style w:type="paragraph" w:customStyle="1" w:styleId="8AAD47B6B9AA4B49BA43F43B3F4D2124">
    <w:name w:val="8AAD47B6B9AA4B49BA43F43B3F4D2124"/>
    <w:rsid w:val="008C0986"/>
  </w:style>
  <w:style w:type="paragraph" w:customStyle="1" w:styleId="57A9D52156B24DC8AB09CB808CED35D2">
    <w:name w:val="57A9D52156B24DC8AB09CB808CED35D2"/>
    <w:rsid w:val="008C0986"/>
  </w:style>
  <w:style w:type="paragraph" w:customStyle="1" w:styleId="F56F944821904DDEADB0DC9584B25ECB">
    <w:name w:val="F56F944821904DDEADB0DC9584B25ECB"/>
    <w:rsid w:val="008C0986"/>
  </w:style>
  <w:style w:type="paragraph" w:customStyle="1" w:styleId="1785B199B5C342DB9B856FE751F2863C">
    <w:name w:val="1785B199B5C342DB9B856FE751F2863C"/>
    <w:rsid w:val="008C0986"/>
  </w:style>
  <w:style w:type="paragraph" w:customStyle="1" w:styleId="73C38502C4DC489C90BF844019EA31A2">
    <w:name w:val="73C38502C4DC489C90BF844019EA31A2"/>
    <w:rsid w:val="00D743D1"/>
  </w:style>
  <w:style w:type="paragraph" w:customStyle="1" w:styleId="43D476A7D7234C28B7008F7836222CB8">
    <w:name w:val="43D476A7D7234C28B7008F7836222CB8"/>
    <w:rsid w:val="00D743D1"/>
  </w:style>
  <w:style w:type="paragraph" w:customStyle="1" w:styleId="6F2D46F8BDDF48CF96DD2497CC3F9891">
    <w:name w:val="6F2D46F8BDDF48CF96DD2497CC3F9891"/>
    <w:rsid w:val="00D743D1"/>
  </w:style>
  <w:style w:type="paragraph" w:customStyle="1" w:styleId="9DA478FE3CE84995B9C0898CB951D5A7">
    <w:name w:val="9DA478FE3CE84995B9C0898CB951D5A7"/>
    <w:rsid w:val="00D743D1"/>
  </w:style>
  <w:style w:type="paragraph" w:customStyle="1" w:styleId="62B18BAA5C9B488DB5505D8634076016">
    <w:name w:val="62B18BAA5C9B488DB5505D8634076016"/>
    <w:rsid w:val="00D743D1"/>
  </w:style>
  <w:style w:type="paragraph" w:customStyle="1" w:styleId="23EFCF11E7834DA6907E40EF31CFE769">
    <w:name w:val="23EFCF11E7834DA6907E40EF31CFE769"/>
    <w:rsid w:val="00764465"/>
  </w:style>
  <w:style w:type="paragraph" w:customStyle="1" w:styleId="6851EB997AE74100A0F4B5E27DFBE5F4">
    <w:name w:val="6851EB997AE74100A0F4B5E27DFBE5F4"/>
    <w:rsid w:val="00E6736B"/>
  </w:style>
  <w:style w:type="paragraph" w:customStyle="1" w:styleId="251FB1E7CB4A4A66A9364B031313DAD5">
    <w:name w:val="251FB1E7CB4A4A66A9364B031313DAD5"/>
    <w:rsid w:val="00E6736B"/>
  </w:style>
  <w:style w:type="paragraph" w:customStyle="1" w:styleId="731CB667168944F5955FFE303B9EAAF9">
    <w:name w:val="731CB667168944F5955FFE303B9EAAF9"/>
    <w:rsid w:val="00E67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E5D5DF-1767-48E1-9E11-CEF877B2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Dienst Sport_Blanco</Template>
  <TotalTime>0</TotalTime>
  <Pages>5</Pages>
  <Words>988</Words>
  <Characters>6476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guiseppe</dc:creator>
  <cp:keywords/>
  <cp:lastModifiedBy>Maarten Snoeks</cp:lastModifiedBy>
  <cp:revision>2</cp:revision>
  <cp:lastPrinted>2013-06-06T13:37:00Z</cp:lastPrinted>
  <dcterms:created xsi:type="dcterms:W3CDTF">2024-03-05T14:39:00Z</dcterms:created>
  <dcterms:modified xsi:type="dcterms:W3CDTF">2024-03-05T14:39:00Z</dcterms:modified>
</cp:coreProperties>
</file>